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2970A2C5" w:rsidR="00B23C35" w:rsidRDefault="00B23C35" w:rsidP="00CE1DD4">
      <w:pPr>
        <w:pStyle w:val="Nagwek"/>
        <w:tabs>
          <w:tab w:val="clear" w:pos="9072"/>
          <w:tab w:val="right" w:pos="7371"/>
        </w:tabs>
        <w:rPr>
          <w:rFonts w:ascii="Verdana" w:hAnsi="Verdana"/>
          <w:sz w:val="18"/>
          <w:szCs w:val="20"/>
          <w:lang w:val="en-GB"/>
        </w:rPr>
      </w:pPr>
    </w:p>
    <w:p w14:paraId="61213B6D" w14:textId="52F1B8F6" w:rsidR="00907FEF" w:rsidRDefault="00907FEF" w:rsidP="00CE1DD4">
      <w:pPr>
        <w:pStyle w:val="Nagwek"/>
        <w:tabs>
          <w:tab w:val="clear" w:pos="9072"/>
          <w:tab w:val="right" w:pos="7371"/>
        </w:tabs>
        <w:rPr>
          <w:rFonts w:ascii="Verdana" w:hAnsi="Verdana"/>
          <w:sz w:val="18"/>
          <w:szCs w:val="20"/>
          <w:lang w:val="en-GB"/>
        </w:rPr>
      </w:pPr>
    </w:p>
    <w:p w14:paraId="1E519295" w14:textId="3A71101B" w:rsidR="00907FEF" w:rsidRDefault="00907FEF" w:rsidP="00CE1DD4">
      <w:pPr>
        <w:pStyle w:val="Nagwek"/>
        <w:tabs>
          <w:tab w:val="clear" w:pos="9072"/>
          <w:tab w:val="right" w:pos="7371"/>
        </w:tabs>
        <w:rPr>
          <w:rFonts w:ascii="Verdana" w:hAnsi="Verdana"/>
          <w:sz w:val="18"/>
          <w:szCs w:val="20"/>
          <w:lang w:val="en-GB"/>
        </w:rPr>
      </w:pPr>
    </w:p>
    <w:p w14:paraId="6B18E233" w14:textId="77777777" w:rsidR="00907FEF" w:rsidRPr="00365D9A" w:rsidRDefault="00907FEF" w:rsidP="00907FEF">
      <w:pPr>
        <w:ind w:firstLine="5812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…..………………</w:t>
      </w:r>
      <w:r w:rsidRPr="00365D9A">
        <w:rPr>
          <w:rFonts w:ascii="Verdana" w:hAnsi="Verdana"/>
          <w:sz w:val="20"/>
          <w:szCs w:val="20"/>
        </w:rPr>
        <w:t>…………………………………</w:t>
      </w:r>
    </w:p>
    <w:p w14:paraId="34AAAC13" w14:textId="77777777" w:rsidR="00907FEF" w:rsidRDefault="00907FEF" w:rsidP="00907FEF">
      <w:pPr>
        <w:ind w:firstLine="5812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Miejscowość, data (</w:t>
      </w:r>
      <w:r w:rsidRPr="00E8555F">
        <w:rPr>
          <w:rFonts w:ascii="Verdana" w:hAnsi="Verdana"/>
          <w:sz w:val="20"/>
          <w:szCs w:val="20"/>
        </w:rPr>
        <w:t>DD.MM.RRRR)</w:t>
      </w:r>
    </w:p>
    <w:p w14:paraId="70C21DA9" w14:textId="47D1C95D" w:rsidR="00907FEF" w:rsidRPr="007663C3" w:rsidRDefault="00907FEF" w:rsidP="00907FEF">
      <w:pPr>
        <w:rPr>
          <w:rFonts w:ascii="Verdana" w:hAnsi="Verdana"/>
          <w:b/>
          <w:sz w:val="18"/>
          <w:szCs w:val="20"/>
        </w:rPr>
      </w:pPr>
    </w:p>
    <w:p w14:paraId="5626C435" w14:textId="77777777" w:rsidR="000659EE" w:rsidRPr="007663C3" w:rsidRDefault="000659EE" w:rsidP="00907FEF">
      <w:pPr>
        <w:rPr>
          <w:rFonts w:ascii="Verdana" w:hAnsi="Verdana"/>
          <w:b/>
          <w:sz w:val="18"/>
          <w:szCs w:val="20"/>
        </w:rPr>
      </w:pPr>
    </w:p>
    <w:p w14:paraId="61F8DE8B" w14:textId="77777777" w:rsidR="00907FEF" w:rsidRPr="007663C3" w:rsidRDefault="00907FEF" w:rsidP="00907FEF">
      <w:pPr>
        <w:contextualSpacing/>
        <w:rPr>
          <w:rFonts w:ascii="Verdana" w:hAnsi="Verdana" w:cs="Calibri"/>
          <w:b/>
          <w:sz w:val="20"/>
          <w:szCs w:val="20"/>
        </w:rPr>
      </w:pPr>
    </w:p>
    <w:p w14:paraId="43675708" w14:textId="6FDE9688" w:rsidR="00907FEF" w:rsidRPr="00DF53F5" w:rsidRDefault="00907FEF" w:rsidP="00907FEF">
      <w:pPr>
        <w:contextualSpacing/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WNIOSEK O OBJĘCIE ROZPRAWY DOKTORSKIEJ KLAUZULĄ POUFNOŚCI</w:t>
      </w:r>
    </w:p>
    <w:p w14:paraId="7CC22DBB" w14:textId="727395A1" w:rsidR="00907FEF" w:rsidRPr="00907FEF" w:rsidRDefault="00907FEF" w:rsidP="00907FEF">
      <w:pPr>
        <w:contextualSpacing/>
        <w:jc w:val="center"/>
        <w:rPr>
          <w:rFonts w:ascii="Verdana" w:hAnsi="Verdana" w:cs="Calibri"/>
          <w:b/>
          <w:color w:val="0070C0"/>
          <w:sz w:val="20"/>
          <w:szCs w:val="20"/>
        </w:rPr>
      </w:pPr>
    </w:p>
    <w:p w14:paraId="406169DA" w14:textId="4941CBFA" w:rsidR="00907FEF" w:rsidRDefault="00907FEF" w:rsidP="00907FEF">
      <w:pPr>
        <w:contextualSpacing/>
        <w:jc w:val="both"/>
        <w:rPr>
          <w:rFonts w:ascii="Verdana" w:hAnsi="Verdana"/>
          <w:sz w:val="20"/>
          <w:szCs w:val="20"/>
        </w:rPr>
      </w:pPr>
    </w:p>
    <w:p w14:paraId="7C3B174C" w14:textId="01F9CAE1" w:rsidR="00907FEF" w:rsidRDefault="00907FEF" w:rsidP="00907FEF">
      <w:pPr>
        <w:contextualSpacing/>
        <w:jc w:val="both"/>
        <w:rPr>
          <w:rFonts w:ascii="Verdana" w:hAnsi="Verdana"/>
          <w:sz w:val="20"/>
          <w:szCs w:val="20"/>
        </w:rPr>
      </w:pPr>
    </w:p>
    <w:p w14:paraId="66E8CE69" w14:textId="77777777" w:rsidR="00907FEF" w:rsidRPr="00907FEF" w:rsidRDefault="00907FEF" w:rsidP="00907FEF">
      <w:pPr>
        <w:contextualSpacing/>
        <w:jc w:val="both"/>
        <w:rPr>
          <w:rFonts w:ascii="Verdana" w:hAnsi="Verdana"/>
          <w:sz w:val="20"/>
          <w:szCs w:val="20"/>
        </w:rPr>
      </w:pPr>
    </w:p>
    <w:p w14:paraId="7426A10A" w14:textId="77777777" w:rsidR="00907FEF" w:rsidRPr="007663C3" w:rsidRDefault="00907FEF" w:rsidP="00907FEF">
      <w:pPr>
        <w:contextualSpacing/>
        <w:jc w:val="both"/>
        <w:rPr>
          <w:rFonts w:ascii="Verdana" w:hAnsi="Verdana"/>
          <w:sz w:val="20"/>
          <w:szCs w:val="20"/>
        </w:rPr>
      </w:pPr>
      <w:r w:rsidRPr="007663C3">
        <w:rPr>
          <w:rFonts w:ascii="Verdana" w:hAnsi="Verdana"/>
          <w:sz w:val="20"/>
          <w:szCs w:val="20"/>
        </w:rPr>
        <w:t>……………………………………………………………..</w:t>
      </w:r>
    </w:p>
    <w:p w14:paraId="08FCFC77" w14:textId="77777777" w:rsidR="00907FEF" w:rsidRPr="007663C3" w:rsidRDefault="00907FEF" w:rsidP="00907FEF">
      <w:pPr>
        <w:contextualSpacing/>
        <w:jc w:val="both"/>
        <w:rPr>
          <w:rFonts w:ascii="Verdana" w:hAnsi="Verdana"/>
          <w:sz w:val="20"/>
          <w:szCs w:val="20"/>
        </w:rPr>
      </w:pPr>
      <w:r w:rsidRPr="007663C3">
        <w:rPr>
          <w:rFonts w:ascii="Verdana" w:hAnsi="Verdana"/>
          <w:sz w:val="20"/>
          <w:szCs w:val="20"/>
        </w:rPr>
        <w:t>Nazwisko i imię Doktoranta</w:t>
      </w:r>
    </w:p>
    <w:p w14:paraId="5570BD2F" w14:textId="77777777" w:rsidR="00907FEF" w:rsidRPr="007663C3" w:rsidRDefault="00907FEF" w:rsidP="00907FEF">
      <w:pPr>
        <w:contextualSpacing/>
        <w:jc w:val="both"/>
        <w:rPr>
          <w:rFonts w:ascii="Verdana" w:hAnsi="Verdana"/>
          <w:sz w:val="20"/>
          <w:szCs w:val="20"/>
        </w:rPr>
      </w:pPr>
    </w:p>
    <w:p w14:paraId="61169EB2" w14:textId="77777777" w:rsidR="00907FEF" w:rsidRPr="007663C3" w:rsidRDefault="00907FEF" w:rsidP="00907FEF">
      <w:pPr>
        <w:contextualSpacing/>
        <w:jc w:val="both"/>
        <w:rPr>
          <w:rFonts w:ascii="Verdana" w:hAnsi="Verdana"/>
          <w:sz w:val="20"/>
          <w:szCs w:val="20"/>
        </w:rPr>
      </w:pPr>
      <w:r w:rsidRPr="007663C3">
        <w:rPr>
          <w:rFonts w:ascii="Verdana" w:hAnsi="Verdana"/>
          <w:sz w:val="20"/>
          <w:szCs w:val="20"/>
        </w:rPr>
        <w:t>……………………………………………………………..</w:t>
      </w:r>
    </w:p>
    <w:p w14:paraId="3BD2FEB6" w14:textId="77777777" w:rsidR="00907FEF" w:rsidRPr="007663C3" w:rsidRDefault="00907FEF" w:rsidP="00907FEF">
      <w:pPr>
        <w:contextualSpacing/>
        <w:jc w:val="both"/>
        <w:rPr>
          <w:rFonts w:ascii="Verdana" w:hAnsi="Verdana"/>
          <w:sz w:val="20"/>
          <w:szCs w:val="20"/>
        </w:rPr>
      </w:pPr>
      <w:r w:rsidRPr="007663C3">
        <w:rPr>
          <w:rFonts w:ascii="Verdana" w:hAnsi="Verdana"/>
          <w:sz w:val="20"/>
          <w:szCs w:val="20"/>
        </w:rPr>
        <w:t>Numer PESEL lub numer paszportu</w:t>
      </w:r>
    </w:p>
    <w:p w14:paraId="2D20FE97" w14:textId="77777777" w:rsidR="00907FEF" w:rsidRPr="007663C3" w:rsidRDefault="00907FEF" w:rsidP="00907FEF">
      <w:pPr>
        <w:contextualSpacing/>
        <w:jc w:val="both"/>
        <w:rPr>
          <w:rFonts w:ascii="Verdana" w:hAnsi="Verdana"/>
          <w:sz w:val="20"/>
          <w:szCs w:val="20"/>
        </w:rPr>
      </w:pPr>
    </w:p>
    <w:p w14:paraId="65D3C364" w14:textId="77777777" w:rsidR="00907FEF" w:rsidRPr="00365D9A" w:rsidRDefault="00907FEF" w:rsidP="00907FEF">
      <w:pPr>
        <w:contextualSpacing/>
        <w:jc w:val="both"/>
        <w:rPr>
          <w:rFonts w:ascii="Verdana" w:hAnsi="Verdana"/>
          <w:sz w:val="20"/>
          <w:szCs w:val="20"/>
        </w:rPr>
      </w:pPr>
      <w:r w:rsidRPr="00365D9A">
        <w:rPr>
          <w:rFonts w:ascii="Verdana" w:hAnsi="Verdana"/>
          <w:sz w:val="20"/>
          <w:szCs w:val="20"/>
        </w:rPr>
        <w:t>…………………………………………………………</w:t>
      </w:r>
      <w:r>
        <w:rPr>
          <w:rFonts w:ascii="Verdana" w:hAnsi="Verdana"/>
          <w:sz w:val="20"/>
          <w:szCs w:val="20"/>
        </w:rPr>
        <w:t>…………..</w:t>
      </w:r>
    </w:p>
    <w:p w14:paraId="07FBB9AF" w14:textId="77777777" w:rsidR="00907FEF" w:rsidRDefault="00907FEF" w:rsidP="00907FEF">
      <w:pPr>
        <w:contextualSpacing/>
        <w:jc w:val="both"/>
        <w:rPr>
          <w:rFonts w:ascii="Verdana" w:hAnsi="Verdana"/>
          <w:sz w:val="20"/>
          <w:szCs w:val="20"/>
        </w:rPr>
      </w:pPr>
      <w:r w:rsidRPr="25AA3906">
        <w:rPr>
          <w:rFonts w:ascii="Verdana" w:hAnsi="Verdana"/>
          <w:sz w:val="20"/>
          <w:szCs w:val="20"/>
        </w:rPr>
        <w:t>Dyscyplina naukowa lub dziedzina naukowa</w:t>
      </w:r>
    </w:p>
    <w:p w14:paraId="1E83BB92" w14:textId="3EBF88C3" w:rsidR="00907FEF" w:rsidRPr="00907FEF" w:rsidRDefault="00907FEF" w:rsidP="00CE1DD4">
      <w:pPr>
        <w:pStyle w:val="Nagwek"/>
        <w:tabs>
          <w:tab w:val="clear" w:pos="9072"/>
          <w:tab w:val="right" w:pos="7371"/>
        </w:tabs>
        <w:rPr>
          <w:rFonts w:ascii="Verdana" w:hAnsi="Verdana"/>
          <w:sz w:val="18"/>
          <w:szCs w:val="20"/>
        </w:rPr>
      </w:pPr>
    </w:p>
    <w:p w14:paraId="54EE6792" w14:textId="590837DC" w:rsidR="00907FEF" w:rsidRPr="00907FEF" w:rsidRDefault="00907FEF" w:rsidP="00CE1DD4">
      <w:pPr>
        <w:pStyle w:val="Nagwek"/>
        <w:tabs>
          <w:tab w:val="clear" w:pos="9072"/>
          <w:tab w:val="right" w:pos="7371"/>
        </w:tabs>
        <w:rPr>
          <w:rFonts w:ascii="Verdana" w:hAnsi="Verdana"/>
          <w:sz w:val="18"/>
          <w:szCs w:val="20"/>
        </w:rPr>
      </w:pPr>
    </w:p>
    <w:p w14:paraId="2B53DB60" w14:textId="4B13AD4B" w:rsidR="00907FEF" w:rsidRPr="00907FEF" w:rsidRDefault="00907FEF" w:rsidP="00CE1DD4">
      <w:pPr>
        <w:pStyle w:val="Nagwek"/>
        <w:tabs>
          <w:tab w:val="clear" w:pos="9072"/>
          <w:tab w:val="right" w:pos="7371"/>
        </w:tabs>
        <w:rPr>
          <w:rFonts w:ascii="Verdana" w:hAnsi="Verdana"/>
          <w:sz w:val="18"/>
          <w:szCs w:val="20"/>
        </w:rPr>
      </w:pPr>
    </w:p>
    <w:p w14:paraId="7082C2B1" w14:textId="74A04981" w:rsidR="00907FEF" w:rsidRPr="00907FEF" w:rsidRDefault="00907FEF" w:rsidP="00907FEF">
      <w:pPr>
        <w:spacing w:line="320" w:lineRule="atLeast"/>
        <w:contextualSpacing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907FEF">
        <w:rPr>
          <w:rFonts w:ascii="Verdana" w:hAnsi="Verdana"/>
          <w:b/>
          <w:bCs/>
          <w:sz w:val="20"/>
          <w:szCs w:val="20"/>
        </w:rPr>
        <w:t>Oświadczam, że przygotowana przeze m</w:t>
      </w:r>
      <w:r>
        <w:rPr>
          <w:rFonts w:ascii="Verdana" w:hAnsi="Verdana"/>
          <w:b/>
          <w:bCs/>
          <w:sz w:val="20"/>
          <w:szCs w:val="20"/>
        </w:rPr>
        <w:t xml:space="preserve">nie rozprawa doktorska </w:t>
      </w:r>
      <w:proofErr w:type="spellStart"/>
      <w:r>
        <w:rPr>
          <w:rFonts w:ascii="Verdana" w:hAnsi="Verdana"/>
          <w:b/>
          <w:bCs/>
          <w:sz w:val="20"/>
          <w:szCs w:val="20"/>
        </w:rPr>
        <w:t>pt</w:t>
      </w:r>
      <w:proofErr w:type="spellEnd"/>
      <w:r>
        <w:rPr>
          <w:rFonts w:ascii="Verdana" w:hAnsi="Verdana"/>
          <w:b/>
          <w:bCs/>
          <w:sz w:val="20"/>
          <w:szCs w:val="20"/>
        </w:rPr>
        <w:t>:</w:t>
      </w:r>
    </w:p>
    <w:p w14:paraId="70FCCC5F" w14:textId="77777777" w:rsidR="00907FEF" w:rsidRPr="00907FEF" w:rsidRDefault="00907FEF" w:rsidP="00907FEF">
      <w:pPr>
        <w:spacing w:line="120" w:lineRule="atLeast"/>
        <w:contextualSpacing/>
        <w:jc w:val="both"/>
        <w:rPr>
          <w:rFonts w:ascii="Verdana" w:hAnsi="Verdana"/>
          <w:sz w:val="20"/>
          <w:szCs w:val="20"/>
        </w:rPr>
      </w:pPr>
    </w:p>
    <w:p w14:paraId="2D3946F5" w14:textId="77777777" w:rsidR="00907FEF" w:rsidRPr="00907FEF" w:rsidRDefault="00907FEF" w:rsidP="00907FEF">
      <w:pPr>
        <w:spacing w:line="120" w:lineRule="atLeast"/>
        <w:contextualSpacing/>
        <w:jc w:val="both"/>
        <w:rPr>
          <w:rFonts w:ascii="Verdana" w:hAnsi="Verdana"/>
          <w:sz w:val="20"/>
          <w:szCs w:val="20"/>
        </w:rPr>
      </w:pPr>
      <w:r w:rsidRPr="00907FE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………………………………………………………………………………………………………………….…………………………………</w:t>
      </w:r>
    </w:p>
    <w:p w14:paraId="0963F4F5" w14:textId="77777777" w:rsidR="00907FEF" w:rsidRPr="00907FEF" w:rsidRDefault="00907FEF" w:rsidP="00907FEF">
      <w:pPr>
        <w:spacing w:line="120" w:lineRule="atLeast"/>
        <w:contextualSpacing/>
        <w:jc w:val="both"/>
        <w:rPr>
          <w:rFonts w:ascii="Verdana" w:hAnsi="Verdana"/>
          <w:sz w:val="20"/>
          <w:szCs w:val="20"/>
        </w:rPr>
      </w:pPr>
    </w:p>
    <w:p w14:paraId="5AB90736" w14:textId="77777777" w:rsidR="00907FEF" w:rsidRPr="00907FEF" w:rsidRDefault="00907FEF" w:rsidP="00907FEF">
      <w:pPr>
        <w:spacing w:line="120" w:lineRule="atLeast"/>
        <w:contextualSpacing/>
        <w:jc w:val="both"/>
        <w:rPr>
          <w:rFonts w:ascii="Verdana" w:hAnsi="Verdana"/>
          <w:sz w:val="20"/>
          <w:szCs w:val="20"/>
        </w:rPr>
      </w:pPr>
      <w:r w:rsidRPr="00907FE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075682E7" w14:textId="77777777" w:rsidR="00907FEF" w:rsidRPr="00907FEF" w:rsidRDefault="00907FEF" w:rsidP="00907FEF">
      <w:pPr>
        <w:spacing w:line="120" w:lineRule="atLeast"/>
        <w:contextualSpacing/>
        <w:jc w:val="both"/>
        <w:rPr>
          <w:rFonts w:ascii="Verdana" w:hAnsi="Verdana"/>
          <w:sz w:val="20"/>
          <w:szCs w:val="20"/>
        </w:rPr>
      </w:pPr>
    </w:p>
    <w:p w14:paraId="1CE89B0E" w14:textId="77777777" w:rsidR="00907FEF" w:rsidRPr="00907FEF" w:rsidRDefault="00907FEF" w:rsidP="00907FEF">
      <w:pPr>
        <w:spacing w:line="120" w:lineRule="atLeast"/>
        <w:contextualSpacing/>
        <w:jc w:val="both"/>
        <w:rPr>
          <w:rFonts w:ascii="Verdana" w:hAnsi="Verdana"/>
          <w:sz w:val="20"/>
          <w:szCs w:val="20"/>
        </w:rPr>
      </w:pPr>
      <w:r w:rsidRPr="00907FE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22913856" w14:textId="4430C3E3" w:rsidR="00907FEF" w:rsidRDefault="00907FEF" w:rsidP="00907FEF">
      <w:pPr>
        <w:contextualSpacing/>
        <w:jc w:val="both"/>
        <w:rPr>
          <w:rFonts w:ascii="Verdana" w:hAnsi="Verdana"/>
          <w:sz w:val="20"/>
          <w:szCs w:val="20"/>
        </w:rPr>
      </w:pPr>
    </w:p>
    <w:p w14:paraId="1DD7B635" w14:textId="77777777" w:rsidR="00907FEF" w:rsidRPr="00907FEF" w:rsidRDefault="00907FEF" w:rsidP="00907FEF">
      <w:pPr>
        <w:contextualSpacing/>
        <w:jc w:val="both"/>
        <w:rPr>
          <w:rFonts w:ascii="Verdana" w:hAnsi="Verdana"/>
          <w:sz w:val="20"/>
          <w:szCs w:val="20"/>
        </w:rPr>
      </w:pPr>
    </w:p>
    <w:p w14:paraId="382B0353" w14:textId="77777777" w:rsidR="00907FEF" w:rsidRPr="00907FEF" w:rsidRDefault="00907FEF" w:rsidP="00907FEF">
      <w:pPr>
        <w:contextualSpacing/>
        <w:jc w:val="both"/>
        <w:rPr>
          <w:rFonts w:ascii="Verdana" w:hAnsi="Verdana"/>
          <w:sz w:val="20"/>
          <w:szCs w:val="20"/>
        </w:rPr>
      </w:pPr>
    </w:p>
    <w:p w14:paraId="652B56F3" w14:textId="77777777" w:rsidR="00907FEF" w:rsidRPr="00907FEF" w:rsidRDefault="00907FEF" w:rsidP="00907FEF">
      <w:pPr>
        <w:contextualSpacing/>
        <w:jc w:val="both"/>
        <w:rPr>
          <w:rFonts w:ascii="Verdana" w:hAnsi="Verdana"/>
          <w:sz w:val="20"/>
          <w:szCs w:val="20"/>
        </w:rPr>
      </w:pPr>
      <w:r w:rsidRPr="00907FEF">
        <w:rPr>
          <w:rFonts w:ascii="Verdana" w:hAnsi="Verdana"/>
          <w:sz w:val="20"/>
          <w:szCs w:val="20"/>
        </w:rPr>
        <w:t>………………………………………………………………………./…………………………………………..…………………………….</w:t>
      </w:r>
    </w:p>
    <w:p w14:paraId="4AB39346" w14:textId="77777777" w:rsidR="00907FEF" w:rsidRPr="00907FEF" w:rsidRDefault="00907FEF" w:rsidP="00907FEF">
      <w:pPr>
        <w:contextualSpacing/>
        <w:jc w:val="both"/>
        <w:rPr>
          <w:rFonts w:ascii="Verdana" w:hAnsi="Verdana"/>
          <w:sz w:val="20"/>
          <w:szCs w:val="20"/>
        </w:rPr>
      </w:pPr>
      <w:r w:rsidRPr="00907FEF">
        <w:rPr>
          <w:rFonts w:ascii="Verdana" w:hAnsi="Verdana"/>
          <w:sz w:val="20"/>
          <w:szCs w:val="20"/>
        </w:rPr>
        <w:t>Promotor/Promotorzy (imię, nazwisko, stopień/tytuł naukowy)</w:t>
      </w:r>
    </w:p>
    <w:p w14:paraId="53349564" w14:textId="77777777" w:rsidR="00907FEF" w:rsidRPr="007663C3" w:rsidRDefault="00907FEF" w:rsidP="00907FEF">
      <w:pPr>
        <w:contextualSpacing/>
        <w:jc w:val="both"/>
        <w:rPr>
          <w:rFonts w:ascii="Verdana" w:hAnsi="Verdana"/>
          <w:iCs/>
          <w:sz w:val="20"/>
          <w:szCs w:val="20"/>
        </w:rPr>
      </w:pPr>
    </w:p>
    <w:p w14:paraId="2353F49F" w14:textId="77777777" w:rsidR="00907FEF" w:rsidRPr="007663C3" w:rsidRDefault="00907FEF" w:rsidP="00907FEF">
      <w:pPr>
        <w:contextualSpacing/>
        <w:jc w:val="both"/>
        <w:rPr>
          <w:rFonts w:ascii="Verdana" w:hAnsi="Verdana"/>
          <w:iCs/>
          <w:sz w:val="20"/>
          <w:szCs w:val="20"/>
        </w:rPr>
      </w:pPr>
    </w:p>
    <w:p w14:paraId="66DC42B0" w14:textId="77777777" w:rsidR="00907FEF" w:rsidRPr="00365D9A" w:rsidRDefault="00907FEF" w:rsidP="00907FEF">
      <w:pPr>
        <w:contextualSpacing/>
        <w:jc w:val="both"/>
        <w:rPr>
          <w:rFonts w:ascii="Verdana" w:hAnsi="Verdana"/>
          <w:sz w:val="20"/>
          <w:szCs w:val="20"/>
        </w:rPr>
      </w:pPr>
      <w:r w:rsidRPr="00365D9A">
        <w:rPr>
          <w:rFonts w:ascii="Verdana" w:hAnsi="Verdana"/>
          <w:sz w:val="20"/>
          <w:szCs w:val="20"/>
        </w:rPr>
        <w:t>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……………………………………………….</w:t>
      </w:r>
    </w:p>
    <w:p w14:paraId="2AF74C5B" w14:textId="77777777" w:rsidR="00907FEF" w:rsidRPr="00365D9A" w:rsidRDefault="00907FEF" w:rsidP="00907FEF">
      <w:pPr>
        <w:contextualSpacing/>
        <w:jc w:val="both"/>
        <w:rPr>
          <w:rFonts w:ascii="Verdana" w:hAnsi="Verdana"/>
          <w:sz w:val="20"/>
          <w:szCs w:val="20"/>
        </w:rPr>
      </w:pPr>
      <w:r w:rsidRPr="00365D9A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romotor pomocniczy</w:t>
      </w:r>
      <w:r w:rsidRPr="00365D9A">
        <w:rPr>
          <w:rFonts w:ascii="Verdana" w:hAnsi="Verdana"/>
          <w:sz w:val="20"/>
          <w:szCs w:val="20"/>
        </w:rPr>
        <w:t xml:space="preserve"> (imię, nazwisko, stopień/tytuł naukowy)</w:t>
      </w:r>
    </w:p>
    <w:p w14:paraId="2A661C7D" w14:textId="77777777" w:rsidR="000659EE" w:rsidRDefault="00907FEF" w:rsidP="00907FEF">
      <w:pPr>
        <w:pStyle w:val="Nagwek"/>
        <w:tabs>
          <w:tab w:val="clear" w:pos="9072"/>
          <w:tab w:val="right" w:pos="7371"/>
        </w:tabs>
        <w:spacing w:line="360" w:lineRule="auto"/>
        <w:rPr>
          <w:rFonts w:ascii="Verdana" w:hAnsi="Verdana" w:cs="Arial"/>
          <w:sz w:val="20"/>
          <w:szCs w:val="20"/>
        </w:rPr>
      </w:pPr>
      <w:r>
        <w:br/>
      </w:r>
      <w:r w:rsidRPr="00907FEF">
        <w:rPr>
          <w:rFonts w:ascii="Verdana" w:hAnsi="Verdana" w:cs="Arial"/>
          <w:sz w:val="20"/>
          <w:szCs w:val="20"/>
        </w:rPr>
        <w:t>– w całości*</w:t>
      </w:r>
      <w:r w:rsidRPr="00907FEF">
        <w:rPr>
          <w:rFonts w:ascii="Verdana" w:hAnsi="Verdana"/>
          <w:sz w:val="20"/>
          <w:szCs w:val="20"/>
        </w:rPr>
        <w:br/>
      </w:r>
      <w:r w:rsidRPr="00907FEF">
        <w:rPr>
          <w:rFonts w:ascii="Verdana" w:hAnsi="Verdana" w:cs="Arial"/>
          <w:sz w:val="20"/>
          <w:szCs w:val="20"/>
        </w:rPr>
        <w:t>– w części (wskazać w uzasadnieniu, które fragmenty)</w:t>
      </w:r>
    </w:p>
    <w:p w14:paraId="331BAD3D" w14:textId="77777777" w:rsidR="000659EE" w:rsidRDefault="000659EE" w:rsidP="00907FEF">
      <w:pPr>
        <w:pStyle w:val="Nagwek"/>
        <w:tabs>
          <w:tab w:val="clear" w:pos="9072"/>
          <w:tab w:val="right" w:pos="7371"/>
        </w:tabs>
        <w:spacing w:line="360" w:lineRule="auto"/>
        <w:rPr>
          <w:rFonts w:ascii="Verdana" w:hAnsi="Verdana"/>
          <w:sz w:val="20"/>
          <w:szCs w:val="20"/>
        </w:rPr>
      </w:pPr>
    </w:p>
    <w:p w14:paraId="4E7F9173" w14:textId="2A5FAA79" w:rsidR="00907FEF" w:rsidRDefault="00907FEF" w:rsidP="00907FEF">
      <w:pPr>
        <w:pStyle w:val="Nagwek"/>
        <w:tabs>
          <w:tab w:val="clear" w:pos="9072"/>
          <w:tab w:val="right" w:pos="7371"/>
        </w:tabs>
        <w:spacing w:line="360" w:lineRule="auto"/>
        <w:rPr>
          <w:rFonts w:ascii="Verdana" w:hAnsi="Verdana" w:cs="Arial"/>
          <w:sz w:val="20"/>
          <w:szCs w:val="20"/>
        </w:rPr>
      </w:pPr>
      <w:r w:rsidRPr="00907FEF">
        <w:rPr>
          <w:rFonts w:ascii="Verdana" w:hAnsi="Verdana"/>
          <w:sz w:val="20"/>
          <w:szCs w:val="20"/>
        </w:rPr>
        <w:lastRenderedPageBreak/>
        <w:br/>
      </w:r>
      <w:r w:rsidRPr="00907FEF">
        <w:rPr>
          <w:rFonts w:ascii="Verdana" w:hAnsi="Verdana" w:cs="Arial"/>
          <w:sz w:val="20"/>
          <w:szCs w:val="20"/>
        </w:rPr>
        <w:t>1) objęta jest tajemnicą prawnie chronioną,</w:t>
      </w:r>
      <w:r w:rsidRPr="00907FEF">
        <w:rPr>
          <w:rFonts w:ascii="Verdana" w:hAnsi="Verdana"/>
          <w:sz w:val="20"/>
          <w:szCs w:val="20"/>
        </w:rPr>
        <w:br/>
      </w:r>
      <w:r w:rsidRPr="00907FEF">
        <w:rPr>
          <w:rFonts w:ascii="Verdana" w:hAnsi="Verdana" w:cs="Arial"/>
          <w:sz w:val="20"/>
          <w:szCs w:val="20"/>
        </w:rPr>
        <w:t>2) stanowi informację niejawną</w:t>
      </w:r>
      <w:r w:rsidRPr="00907FEF">
        <w:rPr>
          <w:rFonts w:ascii="Verdana" w:hAnsi="Verdana"/>
          <w:sz w:val="20"/>
          <w:szCs w:val="20"/>
        </w:rPr>
        <w:br/>
      </w:r>
      <w:r w:rsidRPr="00907FEF">
        <w:rPr>
          <w:rFonts w:ascii="Verdana" w:hAnsi="Verdana" w:cs="Arial"/>
          <w:sz w:val="20"/>
          <w:szCs w:val="20"/>
        </w:rPr>
        <w:t>zgodnie z ustawą z dnia 16 kwietnia 1993 r. o zwalczaniu nieuczciwej konkurencji (tekst jedn. Dz. U.</w:t>
      </w:r>
      <w:r>
        <w:rPr>
          <w:rFonts w:ascii="Verdana" w:hAnsi="Verdana"/>
          <w:sz w:val="20"/>
          <w:szCs w:val="20"/>
        </w:rPr>
        <w:t xml:space="preserve"> </w:t>
      </w:r>
      <w:r w:rsidRPr="00907FEF">
        <w:rPr>
          <w:rFonts w:ascii="Verdana" w:hAnsi="Verdana" w:cs="Arial"/>
          <w:sz w:val="20"/>
          <w:szCs w:val="20"/>
        </w:rPr>
        <w:t xml:space="preserve">z 2022 r. poz. 1233, z </w:t>
      </w:r>
      <w:proofErr w:type="spellStart"/>
      <w:r w:rsidRPr="00907FEF">
        <w:rPr>
          <w:rFonts w:ascii="Verdana" w:hAnsi="Verdana" w:cs="Arial"/>
          <w:sz w:val="20"/>
          <w:szCs w:val="20"/>
        </w:rPr>
        <w:t>późn</w:t>
      </w:r>
      <w:proofErr w:type="spellEnd"/>
      <w:r w:rsidRPr="00907FEF">
        <w:rPr>
          <w:rFonts w:ascii="Verdana" w:hAnsi="Verdana" w:cs="Arial"/>
          <w:sz w:val="20"/>
          <w:szCs w:val="20"/>
        </w:rPr>
        <w:t>. zm.) lub ustawą z dnia 5 sierpnia 2010 r. o ochronie informacji niejawnych</w:t>
      </w:r>
      <w:r>
        <w:rPr>
          <w:rFonts w:ascii="Verdana" w:hAnsi="Verdana"/>
          <w:sz w:val="20"/>
          <w:szCs w:val="20"/>
        </w:rPr>
        <w:t xml:space="preserve"> </w:t>
      </w:r>
      <w:r w:rsidRPr="00907FEF">
        <w:rPr>
          <w:rFonts w:ascii="Verdana" w:hAnsi="Verdana" w:cs="Arial"/>
          <w:sz w:val="20"/>
          <w:szCs w:val="20"/>
        </w:rPr>
        <w:t xml:space="preserve">(tekst jedn. Dz. U. z 2019 r. poz. 742, z </w:t>
      </w:r>
      <w:proofErr w:type="spellStart"/>
      <w:r w:rsidRPr="00907FEF">
        <w:rPr>
          <w:rFonts w:ascii="Verdana" w:hAnsi="Verdana" w:cs="Arial"/>
          <w:sz w:val="20"/>
          <w:szCs w:val="20"/>
        </w:rPr>
        <w:t>późn</w:t>
      </w:r>
      <w:proofErr w:type="spellEnd"/>
      <w:r w:rsidRPr="00907FEF">
        <w:rPr>
          <w:rFonts w:ascii="Verdana" w:hAnsi="Verdana" w:cs="Arial"/>
          <w:sz w:val="20"/>
          <w:szCs w:val="20"/>
        </w:rPr>
        <w:t>. zm.).</w:t>
      </w:r>
      <w:r w:rsidRPr="00907FEF">
        <w:rPr>
          <w:rFonts w:ascii="Verdana" w:hAnsi="Verdana"/>
          <w:sz w:val="20"/>
          <w:szCs w:val="20"/>
        </w:rPr>
        <w:br/>
      </w:r>
    </w:p>
    <w:p w14:paraId="6CE167FF" w14:textId="77777777" w:rsidR="00907FEF" w:rsidRDefault="00907FEF" w:rsidP="00907FEF">
      <w:pPr>
        <w:pStyle w:val="Nagwek"/>
        <w:tabs>
          <w:tab w:val="clear" w:pos="9072"/>
          <w:tab w:val="right" w:pos="7371"/>
        </w:tabs>
        <w:spacing w:line="360" w:lineRule="auto"/>
        <w:rPr>
          <w:rFonts w:ascii="Verdana" w:hAnsi="Verdana" w:cs="Arial"/>
          <w:sz w:val="20"/>
          <w:szCs w:val="20"/>
        </w:rPr>
      </w:pPr>
    </w:p>
    <w:p w14:paraId="54B6D386" w14:textId="1B75FB31" w:rsidR="00907FEF" w:rsidRDefault="00907FEF" w:rsidP="000659EE">
      <w:pPr>
        <w:pStyle w:val="Nagwek"/>
        <w:tabs>
          <w:tab w:val="clear" w:pos="9072"/>
          <w:tab w:val="right" w:pos="7371"/>
        </w:tabs>
        <w:spacing w:line="480" w:lineRule="auto"/>
        <w:rPr>
          <w:rFonts w:ascii="Verdana" w:hAnsi="Verdana" w:cs="Arial"/>
          <w:sz w:val="20"/>
          <w:szCs w:val="20"/>
        </w:rPr>
      </w:pPr>
      <w:r w:rsidRPr="00907FEF">
        <w:rPr>
          <w:rFonts w:ascii="Verdana" w:hAnsi="Verdana" w:cs="Arial"/>
          <w:sz w:val="20"/>
          <w:szCs w:val="20"/>
        </w:rPr>
        <w:t>Uzasadnienie:</w:t>
      </w:r>
      <w:r w:rsidRPr="00907FEF">
        <w:rPr>
          <w:rFonts w:ascii="Verdana" w:hAnsi="Verdana"/>
          <w:sz w:val="20"/>
          <w:szCs w:val="20"/>
        </w:rPr>
        <w:br/>
      </w:r>
      <w:r w:rsidRPr="00907FEF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</w:t>
      </w:r>
      <w:r w:rsidR="000659EE">
        <w:rPr>
          <w:rFonts w:ascii="Verdana" w:hAnsi="Verdana" w:cs="Arial"/>
          <w:sz w:val="20"/>
          <w:szCs w:val="20"/>
        </w:rPr>
        <w:t>........</w:t>
      </w:r>
      <w:r w:rsidRPr="00907FEF">
        <w:rPr>
          <w:rFonts w:ascii="Verdana" w:hAnsi="Verdana"/>
          <w:sz w:val="20"/>
          <w:szCs w:val="20"/>
        </w:rPr>
        <w:br/>
      </w:r>
      <w:r w:rsidRPr="00907FEF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</w:t>
      </w:r>
      <w:r w:rsidR="000659EE">
        <w:rPr>
          <w:rFonts w:ascii="Verdana" w:hAnsi="Verdana" w:cs="Arial"/>
          <w:sz w:val="20"/>
          <w:szCs w:val="20"/>
        </w:rPr>
        <w:t>........</w:t>
      </w:r>
      <w:r w:rsidRPr="00907FEF">
        <w:rPr>
          <w:rFonts w:ascii="Verdana" w:hAnsi="Verdana"/>
          <w:sz w:val="20"/>
          <w:szCs w:val="20"/>
        </w:rPr>
        <w:br/>
      </w:r>
      <w:r w:rsidRPr="00907FEF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</w:t>
      </w:r>
      <w:r w:rsidR="000659EE">
        <w:rPr>
          <w:rFonts w:ascii="Verdana" w:hAnsi="Verdana" w:cs="Arial"/>
          <w:sz w:val="20"/>
          <w:szCs w:val="20"/>
        </w:rPr>
        <w:t>........</w:t>
      </w:r>
      <w:r w:rsidRPr="00907FEF">
        <w:rPr>
          <w:rFonts w:ascii="Verdana" w:hAnsi="Verdana"/>
          <w:sz w:val="20"/>
          <w:szCs w:val="20"/>
        </w:rPr>
        <w:br/>
      </w:r>
      <w:r w:rsidRPr="00907FEF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</w:t>
      </w:r>
      <w:r w:rsidR="000659EE">
        <w:rPr>
          <w:rFonts w:ascii="Verdana" w:hAnsi="Verdana" w:cs="Arial"/>
          <w:sz w:val="20"/>
          <w:szCs w:val="20"/>
        </w:rPr>
        <w:t>........</w:t>
      </w:r>
      <w:r w:rsidRPr="00907FEF">
        <w:rPr>
          <w:rFonts w:ascii="Verdana" w:hAnsi="Verdana"/>
          <w:sz w:val="20"/>
          <w:szCs w:val="20"/>
        </w:rPr>
        <w:br/>
      </w:r>
      <w:r w:rsidRPr="00907FEF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</w:t>
      </w:r>
      <w:r w:rsidR="000659EE">
        <w:rPr>
          <w:rFonts w:ascii="Verdana" w:hAnsi="Verdana" w:cs="Arial"/>
          <w:sz w:val="20"/>
          <w:szCs w:val="20"/>
        </w:rPr>
        <w:t>........</w:t>
      </w:r>
      <w:r w:rsidRPr="00907FEF">
        <w:rPr>
          <w:rFonts w:ascii="Verdana" w:hAnsi="Verdana"/>
          <w:sz w:val="20"/>
          <w:szCs w:val="20"/>
        </w:rPr>
        <w:br/>
      </w:r>
      <w:r w:rsidRPr="00907FEF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</w:t>
      </w:r>
      <w:r w:rsidR="000659EE">
        <w:rPr>
          <w:rFonts w:ascii="Verdana" w:hAnsi="Verdana" w:cs="Arial"/>
          <w:sz w:val="20"/>
          <w:szCs w:val="20"/>
        </w:rPr>
        <w:t>........</w:t>
      </w:r>
      <w:r w:rsidRPr="00907FEF">
        <w:rPr>
          <w:rFonts w:ascii="Verdana" w:hAnsi="Verdana"/>
          <w:sz w:val="20"/>
          <w:szCs w:val="20"/>
        </w:rPr>
        <w:br/>
      </w:r>
      <w:r w:rsidRPr="00907FEF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</w:t>
      </w:r>
      <w:r w:rsidR="000659EE">
        <w:rPr>
          <w:rFonts w:ascii="Verdana" w:hAnsi="Verdana" w:cs="Arial"/>
          <w:sz w:val="20"/>
          <w:szCs w:val="20"/>
        </w:rPr>
        <w:t>........</w:t>
      </w:r>
      <w:r w:rsidRPr="00907FEF">
        <w:rPr>
          <w:rFonts w:ascii="Verdana" w:hAnsi="Verdana"/>
          <w:sz w:val="20"/>
          <w:szCs w:val="20"/>
        </w:rPr>
        <w:br/>
      </w:r>
      <w:r w:rsidRPr="00907FEF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</w:t>
      </w:r>
      <w:r w:rsidR="000659EE">
        <w:rPr>
          <w:rFonts w:ascii="Verdana" w:hAnsi="Verdana" w:cs="Arial"/>
          <w:sz w:val="20"/>
          <w:szCs w:val="20"/>
        </w:rPr>
        <w:t>........</w:t>
      </w:r>
      <w:r w:rsidRPr="00907FEF">
        <w:rPr>
          <w:rFonts w:ascii="Verdana" w:hAnsi="Verdana"/>
          <w:sz w:val="20"/>
          <w:szCs w:val="20"/>
        </w:rPr>
        <w:br/>
      </w:r>
      <w:r w:rsidRPr="00907FEF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</w:t>
      </w:r>
      <w:r w:rsidR="000659EE">
        <w:rPr>
          <w:rFonts w:ascii="Verdana" w:hAnsi="Verdana" w:cs="Arial"/>
          <w:sz w:val="20"/>
          <w:szCs w:val="20"/>
        </w:rPr>
        <w:t>........</w:t>
      </w:r>
      <w:r w:rsidRPr="00907FEF">
        <w:rPr>
          <w:rFonts w:ascii="Verdana" w:hAnsi="Verdana"/>
          <w:sz w:val="20"/>
          <w:szCs w:val="20"/>
        </w:rPr>
        <w:br/>
      </w:r>
    </w:p>
    <w:p w14:paraId="0397DE8E" w14:textId="77777777" w:rsidR="00907FEF" w:rsidRDefault="00907FEF" w:rsidP="00907FEF">
      <w:pPr>
        <w:pStyle w:val="Nagwek"/>
        <w:tabs>
          <w:tab w:val="clear" w:pos="9072"/>
          <w:tab w:val="right" w:pos="7371"/>
        </w:tabs>
        <w:spacing w:line="360" w:lineRule="auto"/>
        <w:rPr>
          <w:rFonts w:ascii="Verdana" w:hAnsi="Verdana" w:cs="Arial"/>
          <w:sz w:val="20"/>
          <w:szCs w:val="20"/>
        </w:rPr>
      </w:pPr>
    </w:p>
    <w:p w14:paraId="477D4F9B" w14:textId="77777777" w:rsidR="00907FEF" w:rsidRPr="00E8555F" w:rsidRDefault="00907FEF" w:rsidP="00907FEF">
      <w:pPr>
        <w:contextualSpacing/>
        <w:jc w:val="both"/>
        <w:rPr>
          <w:rFonts w:ascii="Verdana" w:hAnsi="Verdana"/>
          <w:sz w:val="20"/>
          <w:szCs w:val="20"/>
        </w:rPr>
      </w:pPr>
      <w:r w:rsidRPr="00E8555F"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</w:p>
    <w:p w14:paraId="2D63D0BD" w14:textId="77777777" w:rsidR="00907FEF" w:rsidRPr="00E8555F" w:rsidRDefault="00907FEF" w:rsidP="00907FEF">
      <w:pPr>
        <w:contextualSpacing/>
        <w:jc w:val="both"/>
        <w:rPr>
          <w:rFonts w:ascii="Verdana" w:hAnsi="Verdana"/>
          <w:sz w:val="20"/>
          <w:szCs w:val="20"/>
        </w:rPr>
      </w:pPr>
      <w:r w:rsidRPr="00E8555F">
        <w:rPr>
          <w:rFonts w:ascii="Verdana" w:hAnsi="Verdana"/>
          <w:sz w:val="20"/>
          <w:szCs w:val="20"/>
        </w:rPr>
        <w:t>Data (DD.MM.RRRR) i podpis Doktoranta</w:t>
      </w:r>
    </w:p>
    <w:p w14:paraId="03E6A219" w14:textId="77777777" w:rsidR="00907FEF" w:rsidRPr="007663C3" w:rsidRDefault="00907FEF" w:rsidP="00907FEF">
      <w:pPr>
        <w:contextualSpacing/>
        <w:jc w:val="both"/>
        <w:rPr>
          <w:rFonts w:ascii="Verdana" w:hAnsi="Verdana"/>
          <w:sz w:val="20"/>
          <w:szCs w:val="20"/>
        </w:rPr>
      </w:pPr>
    </w:p>
    <w:p w14:paraId="41E54CC8" w14:textId="77777777" w:rsidR="00907FEF" w:rsidRPr="007663C3" w:rsidRDefault="00907FEF" w:rsidP="00907FEF">
      <w:pPr>
        <w:contextualSpacing/>
        <w:jc w:val="both"/>
        <w:rPr>
          <w:rFonts w:ascii="Verdana" w:hAnsi="Verdana"/>
          <w:sz w:val="20"/>
          <w:szCs w:val="20"/>
        </w:rPr>
      </w:pPr>
    </w:p>
    <w:p w14:paraId="14BF7B3C" w14:textId="389CF40B" w:rsidR="00907FEF" w:rsidRPr="00B36309" w:rsidRDefault="00907FEF" w:rsidP="00907FEF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Decyzja </w:t>
      </w:r>
      <w:r w:rsidRPr="00B36309">
        <w:rPr>
          <w:rFonts w:ascii="Verdana" w:hAnsi="Verdana"/>
          <w:sz w:val="20"/>
          <w:szCs w:val="20"/>
        </w:rPr>
        <w:t xml:space="preserve">Dyrektora Szkoły Doktorskiej AGH </w:t>
      </w:r>
      <w:r>
        <w:rPr>
          <w:rFonts w:ascii="Verdana" w:hAnsi="Verdana"/>
          <w:sz w:val="20"/>
          <w:szCs w:val="20"/>
        </w:rPr>
        <w:t xml:space="preserve">  </w:t>
      </w:r>
      <w:r w:rsidRPr="00B36309">
        <w:rPr>
          <w:rFonts w:ascii="Verdana" w:hAnsi="Verdana"/>
          <w:sz w:val="20"/>
          <w:szCs w:val="20"/>
        </w:rPr>
        <w:t>………………………………………</w:t>
      </w:r>
    </w:p>
    <w:p w14:paraId="0584FBDB" w14:textId="77230703" w:rsidR="00907FEF" w:rsidRDefault="000659EE" w:rsidP="00907FEF">
      <w:pPr>
        <w:pStyle w:val="Nagwek"/>
        <w:tabs>
          <w:tab w:val="clear" w:pos="9072"/>
          <w:tab w:val="right" w:pos="7371"/>
        </w:tabs>
        <w:spacing w:line="36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 w:rsidRPr="000659EE">
        <w:rPr>
          <w:rFonts w:ascii="Verdana" w:hAnsi="Verdana"/>
          <w:i/>
          <w:sz w:val="16"/>
          <w:szCs w:val="16"/>
        </w:rPr>
        <w:t xml:space="preserve">                                 </w:t>
      </w:r>
      <w:r>
        <w:rPr>
          <w:rFonts w:ascii="Verdana" w:hAnsi="Verdana"/>
          <w:i/>
          <w:sz w:val="16"/>
          <w:szCs w:val="16"/>
        </w:rPr>
        <w:t xml:space="preserve">          </w:t>
      </w:r>
      <w:r w:rsidRPr="000659EE">
        <w:rPr>
          <w:rFonts w:ascii="Verdana" w:hAnsi="Verdana"/>
          <w:i/>
          <w:sz w:val="16"/>
          <w:szCs w:val="16"/>
        </w:rPr>
        <w:t>(data i podpis)</w:t>
      </w:r>
    </w:p>
    <w:p w14:paraId="15D0E32C" w14:textId="09A7C3D0" w:rsidR="000659EE" w:rsidRDefault="000659EE" w:rsidP="00907FEF">
      <w:pPr>
        <w:pStyle w:val="Nagwek"/>
        <w:tabs>
          <w:tab w:val="clear" w:pos="9072"/>
          <w:tab w:val="right" w:pos="7371"/>
        </w:tabs>
        <w:spacing w:line="360" w:lineRule="auto"/>
        <w:rPr>
          <w:rFonts w:ascii="Verdana" w:hAnsi="Verdana"/>
          <w:i/>
          <w:sz w:val="16"/>
          <w:szCs w:val="16"/>
        </w:rPr>
      </w:pPr>
    </w:p>
    <w:p w14:paraId="040FB837" w14:textId="3971D7B1" w:rsidR="000659EE" w:rsidRDefault="000659EE" w:rsidP="00907FEF">
      <w:pPr>
        <w:pStyle w:val="Nagwek"/>
        <w:tabs>
          <w:tab w:val="clear" w:pos="9072"/>
          <w:tab w:val="right" w:pos="7371"/>
        </w:tabs>
        <w:spacing w:line="360" w:lineRule="auto"/>
        <w:rPr>
          <w:rFonts w:ascii="Verdana" w:hAnsi="Verdana"/>
          <w:i/>
          <w:sz w:val="16"/>
          <w:szCs w:val="16"/>
        </w:rPr>
      </w:pPr>
    </w:p>
    <w:p w14:paraId="5F6C7FDC" w14:textId="6071FD9A" w:rsidR="007663C3" w:rsidRDefault="007663C3" w:rsidP="00907FEF">
      <w:pPr>
        <w:pStyle w:val="Nagwek"/>
        <w:tabs>
          <w:tab w:val="clear" w:pos="9072"/>
          <w:tab w:val="right" w:pos="7371"/>
        </w:tabs>
        <w:spacing w:line="360" w:lineRule="auto"/>
        <w:rPr>
          <w:rFonts w:ascii="Verdana" w:hAnsi="Verdana"/>
          <w:i/>
          <w:sz w:val="16"/>
          <w:szCs w:val="16"/>
        </w:rPr>
      </w:pPr>
    </w:p>
    <w:p w14:paraId="101ADF41" w14:textId="71F38013" w:rsidR="007663C3" w:rsidRDefault="007663C3" w:rsidP="00907FEF">
      <w:pPr>
        <w:pStyle w:val="Nagwek"/>
        <w:tabs>
          <w:tab w:val="clear" w:pos="9072"/>
          <w:tab w:val="right" w:pos="7371"/>
        </w:tabs>
        <w:spacing w:line="360" w:lineRule="auto"/>
        <w:rPr>
          <w:rFonts w:ascii="Verdana" w:hAnsi="Verdana"/>
          <w:i/>
          <w:sz w:val="16"/>
          <w:szCs w:val="16"/>
        </w:rPr>
      </w:pPr>
    </w:p>
    <w:p w14:paraId="25855356" w14:textId="06DADC98" w:rsidR="007663C3" w:rsidRDefault="007663C3" w:rsidP="00907FEF">
      <w:pPr>
        <w:pStyle w:val="Nagwek"/>
        <w:tabs>
          <w:tab w:val="clear" w:pos="9072"/>
          <w:tab w:val="right" w:pos="7371"/>
        </w:tabs>
        <w:spacing w:line="360" w:lineRule="auto"/>
        <w:rPr>
          <w:rFonts w:ascii="Verdana" w:hAnsi="Verdana"/>
          <w:i/>
          <w:sz w:val="16"/>
          <w:szCs w:val="16"/>
        </w:rPr>
      </w:pPr>
    </w:p>
    <w:p w14:paraId="154D583C" w14:textId="533EC54C" w:rsidR="007663C3" w:rsidRDefault="007663C3" w:rsidP="00907FEF">
      <w:pPr>
        <w:pStyle w:val="Nagwek"/>
        <w:tabs>
          <w:tab w:val="clear" w:pos="9072"/>
          <w:tab w:val="right" w:pos="7371"/>
        </w:tabs>
        <w:spacing w:line="360" w:lineRule="auto"/>
        <w:rPr>
          <w:rFonts w:ascii="Verdana" w:hAnsi="Verdana"/>
          <w:i/>
          <w:sz w:val="16"/>
          <w:szCs w:val="16"/>
        </w:rPr>
      </w:pPr>
    </w:p>
    <w:p w14:paraId="06374B64" w14:textId="4B3C9102" w:rsidR="007663C3" w:rsidRPr="000659EE" w:rsidRDefault="007663C3" w:rsidP="00907FEF">
      <w:pPr>
        <w:pStyle w:val="Nagwek"/>
        <w:tabs>
          <w:tab w:val="clear" w:pos="9072"/>
          <w:tab w:val="right" w:pos="7371"/>
        </w:tabs>
        <w:spacing w:line="36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 niepotrzebne skreślić</w:t>
      </w:r>
      <w:bookmarkStart w:id="0" w:name="_GoBack"/>
      <w:bookmarkEnd w:id="0"/>
    </w:p>
    <w:sectPr w:rsidR="007663C3" w:rsidRPr="000659EE" w:rsidSect="00EC70F8">
      <w:headerReference w:type="first" r:id="rId8"/>
      <w:footerReference w:type="first" r:id="rId9"/>
      <w:pgSz w:w="11906" w:h="16838" w:code="9"/>
      <w:pgMar w:top="2835" w:right="1134" w:bottom="1701" w:left="1418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8C342" w14:textId="77777777" w:rsidR="004C6470" w:rsidRDefault="004C6470">
      <w:r>
        <w:separator/>
      </w:r>
    </w:p>
  </w:endnote>
  <w:endnote w:type="continuationSeparator" w:id="0">
    <w:p w14:paraId="09E76C33" w14:textId="77777777" w:rsidR="004C6470" w:rsidRDefault="004C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7AAF" w14:textId="11FC4262" w:rsidR="006F11B0" w:rsidRPr="006F11B0" w:rsidRDefault="006F11B0" w:rsidP="00907FEF">
    <w:pPr>
      <w:tabs>
        <w:tab w:val="center" w:pos="4536"/>
        <w:tab w:val="right" w:pos="9072"/>
      </w:tabs>
      <w:suppressAutoHyphens/>
      <w:ind w:left="1416" w:hanging="1274"/>
      <w:rPr>
        <w:rFonts w:ascii="Verdana" w:hAnsi="Verdana" w:cs="Verdana"/>
        <w:b/>
        <w:sz w:val="16"/>
        <w:szCs w:val="16"/>
        <w:lang w:eastAsia="zh-CN"/>
      </w:rPr>
    </w:pPr>
    <w:r w:rsidRPr="006F11B0">
      <w:rPr>
        <w:rFonts w:ascii="Verdana" w:hAnsi="Verdana" w:cs="Verdana"/>
        <w:b/>
        <w:sz w:val="16"/>
        <w:szCs w:val="16"/>
        <w:lang w:eastAsia="zh-CN"/>
      </w:rPr>
      <w:t>Akademia Górniczo–Hutnicza | Pion Nauki</w:t>
    </w:r>
  </w:p>
  <w:p w14:paraId="6C5B8FCA" w14:textId="77777777" w:rsidR="006F11B0" w:rsidRPr="006F11B0" w:rsidRDefault="006F11B0" w:rsidP="00907FEF">
    <w:pPr>
      <w:tabs>
        <w:tab w:val="center" w:pos="4536"/>
        <w:tab w:val="right" w:pos="9072"/>
      </w:tabs>
      <w:suppressAutoHyphens/>
      <w:ind w:left="1416" w:hanging="1274"/>
      <w:rPr>
        <w:rFonts w:ascii="Verdana" w:hAnsi="Verdana" w:cs="Verdana"/>
        <w:b/>
        <w:sz w:val="16"/>
        <w:szCs w:val="16"/>
        <w:lang w:eastAsia="zh-CN"/>
      </w:rPr>
    </w:pPr>
    <w:r w:rsidRPr="006F11B0">
      <w:rPr>
        <w:rFonts w:ascii="Verdana" w:hAnsi="Verdana" w:cs="Verdana"/>
        <w:b/>
        <w:sz w:val="16"/>
        <w:szCs w:val="16"/>
        <w:lang w:eastAsia="zh-CN"/>
      </w:rPr>
      <w:t>Szkoła Doktorska AGH</w:t>
    </w:r>
  </w:p>
  <w:p w14:paraId="7C85646B" w14:textId="77777777" w:rsidR="00907FEF" w:rsidRDefault="006F11B0" w:rsidP="00907FEF">
    <w:pPr>
      <w:tabs>
        <w:tab w:val="center" w:pos="4536"/>
        <w:tab w:val="right" w:pos="9072"/>
      </w:tabs>
      <w:suppressAutoHyphens/>
      <w:ind w:left="1416" w:hanging="1274"/>
      <w:rPr>
        <w:rFonts w:ascii="Verdana" w:hAnsi="Verdana" w:cs="Verdana"/>
        <w:sz w:val="16"/>
        <w:szCs w:val="16"/>
        <w:lang w:eastAsia="zh-CN"/>
      </w:rPr>
    </w:pPr>
    <w:r w:rsidRPr="006F11B0">
      <w:rPr>
        <w:rFonts w:ascii="Verdana" w:hAnsi="Verdana" w:cs="Verdana"/>
        <w:sz w:val="16"/>
        <w:szCs w:val="16"/>
        <w:lang w:eastAsia="zh-CN"/>
      </w:rPr>
      <w:t xml:space="preserve">al. A. Mickiewicza 30, 30–059 Kraków, </w:t>
    </w:r>
  </w:p>
  <w:p w14:paraId="6624F548" w14:textId="42C78D52" w:rsidR="006F11B0" w:rsidRPr="00907FEF" w:rsidRDefault="006F11B0" w:rsidP="00907FEF">
    <w:pPr>
      <w:tabs>
        <w:tab w:val="center" w:pos="4536"/>
        <w:tab w:val="right" w:pos="9072"/>
      </w:tabs>
      <w:suppressAutoHyphens/>
      <w:ind w:left="1416" w:hanging="1274"/>
      <w:rPr>
        <w:rFonts w:ascii="Verdana" w:hAnsi="Verdana" w:cs="Verdana"/>
        <w:sz w:val="16"/>
        <w:szCs w:val="16"/>
        <w:lang w:eastAsia="zh-CN"/>
      </w:rPr>
    </w:pPr>
    <w:r w:rsidRPr="006F11B0">
      <w:rPr>
        <w:rFonts w:ascii="Verdana" w:hAnsi="Verdana" w:cs="Verdana"/>
        <w:sz w:val="16"/>
        <w:szCs w:val="16"/>
        <w:lang w:eastAsia="zh-CN"/>
      </w:rPr>
      <w:t xml:space="preserve">tel. </w:t>
    </w:r>
    <w:r w:rsidRPr="00907FEF">
      <w:rPr>
        <w:rFonts w:ascii="Verdana" w:hAnsi="Verdana" w:cs="Verdana"/>
        <w:sz w:val="16"/>
        <w:szCs w:val="16"/>
        <w:lang w:eastAsia="zh-CN"/>
      </w:rPr>
      <w:t>+48 12 617 56 10, +48  617 56 11</w:t>
    </w:r>
  </w:p>
  <w:p w14:paraId="5FF48B96" w14:textId="77777777" w:rsidR="006F11B0" w:rsidRPr="00B23C35" w:rsidRDefault="006F11B0" w:rsidP="00907FEF">
    <w:pPr>
      <w:tabs>
        <w:tab w:val="center" w:pos="4536"/>
        <w:tab w:val="right" w:pos="9072"/>
      </w:tabs>
      <w:suppressAutoHyphens/>
      <w:ind w:left="1416" w:hanging="1274"/>
      <w:rPr>
        <w:lang w:val="en-US" w:eastAsia="zh-CN"/>
      </w:rPr>
    </w:pPr>
    <w:r w:rsidRPr="00B23C35">
      <w:rPr>
        <w:rFonts w:ascii="Verdana" w:hAnsi="Verdana" w:cs="Verdana"/>
        <w:sz w:val="16"/>
        <w:szCs w:val="16"/>
        <w:lang w:val="en-US" w:eastAsia="zh-CN"/>
      </w:rPr>
      <w:t>e–mail: phd@agh.edu.pl, www.</w:t>
    </w:r>
    <w:r w:rsidR="00B23C35" w:rsidRPr="00B23C35">
      <w:rPr>
        <w:rFonts w:ascii="Verdana" w:hAnsi="Verdana" w:cs="Verdana"/>
        <w:sz w:val="16"/>
        <w:szCs w:val="16"/>
        <w:lang w:val="en-US" w:eastAsia="zh-CN"/>
      </w:rPr>
      <w:t>sd.</w:t>
    </w:r>
    <w:r w:rsidRPr="00B23C35">
      <w:rPr>
        <w:rFonts w:ascii="Verdana" w:hAnsi="Verdana" w:cs="Verdana"/>
        <w:sz w:val="16"/>
        <w:szCs w:val="16"/>
        <w:lang w:val="en-US" w:eastAsia="zh-CN"/>
      </w:rPr>
      <w:t xml:space="preserve">agh.edu.pl </w:t>
    </w:r>
  </w:p>
  <w:p w14:paraId="62EBF3C5" w14:textId="77777777" w:rsidR="006F11B0" w:rsidRPr="00B23C35" w:rsidRDefault="006F11B0" w:rsidP="00907FEF">
    <w:pPr>
      <w:pStyle w:val="Stopka"/>
      <w:ind w:hanging="127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6EBD4" w14:textId="77777777" w:rsidR="004C6470" w:rsidRDefault="004C6470">
      <w:r>
        <w:separator/>
      </w:r>
    </w:p>
  </w:footnote>
  <w:footnote w:type="continuationSeparator" w:id="0">
    <w:p w14:paraId="59BD5133" w14:textId="77777777" w:rsidR="004C6470" w:rsidRDefault="004C6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85906" w14:textId="69CB659C" w:rsidR="00CE1DD4" w:rsidRDefault="00CE1DD4" w:rsidP="00CE1DD4">
    <w:pPr>
      <w:pStyle w:val="Nagwek"/>
      <w:tabs>
        <w:tab w:val="right" w:pos="7371"/>
      </w:tabs>
      <w:jc w:val="right"/>
      <w:rPr>
        <w:rStyle w:val="markedcontent"/>
        <w:rFonts w:ascii="Verdana" w:hAnsi="Verdana" w:cs="Arial"/>
        <w:sz w:val="16"/>
        <w:szCs w:val="16"/>
      </w:rPr>
    </w:pPr>
    <w:r>
      <w:rPr>
        <w:rFonts w:ascii="Verdana" w:hAnsi="Verdana"/>
        <w:b/>
        <w:noProof/>
        <w:sz w:val="14"/>
        <w:szCs w:val="26"/>
        <w:lang w:val="en-US"/>
      </w:rPr>
      <w:tab/>
    </w:r>
    <w:r>
      <w:rPr>
        <w:rFonts w:ascii="Verdana" w:hAnsi="Verdana"/>
        <w:b/>
        <w:noProof/>
        <w:sz w:val="14"/>
        <w:szCs w:val="26"/>
        <w:lang w:val="en-US"/>
      </w:rPr>
      <w:tab/>
    </w:r>
    <w:r w:rsidRPr="00B53D1D">
      <w:rPr>
        <w:rStyle w:val="markedcontent"/>
        <w:rFonts w:ascii="Verdana" w:hAnsi="Verdana" w:cs="Arial"/>
        <w:sz w:val="16"/>
        <w:szCs w:val="16"/>
      </w:rPr>
      <w:t xml:space="preserve">Załącznik nr </w:t>
    </w:r>
    <w:r w:rsidR="00907FEF">
      <w:rPr>
        <w:rStyle w:val="markedcontent"/>
        <w:rFonts w:ascii="Verdana" w:hAnsi="Verdana" w:cs="Arial"/>
        <w:sz w:val="16"/>
        <w:szCs w:val="16"/>
      </w:rPr>
      <w:t>6</w:t>
    </w:r>
    <w:r w:rsidRPr="00B53D1D">
      <w:rPr>
        <w:rStyle w:val="markedcontent"/>
        <w:rFonts w:ascii="Verdana" w:hAnsi="Verdana" w:cs="Arial"/>
        <w:sz w:val="16"/>
        <w:szCs w:val="16"/>
      </w:rPr>
      <w:t xml:space="preserve"> </w:t>
    </w:r>
  </w:p>
  <w:p w14:paraId="15FE9814" w14:textId="77777777" w:rsidR="00CE1DD4" w:rsidRDefault="00CE1DD4" w:rsidP="00CE1DD4">
    <w:pPr>
      <w:pStyle w:val="Nagwek"/>
      <w:tabs>
        <w:tab w:val="right" w:pos="7371"/>
      </w:tabs>
      <w:jc w:val="right"/>
      <w:rPr>
        <w:rStyle w:val="markedcontent"/>
        <w:rFonts w:ascii="Verdana" w:hAnsi="Verdana" w:cs="Arial"/>
        <w:sz w:val="16"/>
        <w:szCs w:val="16"/>
      </w:rPr>
    </w:pPr>
    <w:r w:rsidRPr="00B53D1D">
      <w:rPr>
        <w:rStyle w:val="markedcontent"/>
        <w:rFonts w:ascii="Verdana" w:hAnsi="Verdana" w:cs="Arial"/>
        <w:sz w:val="16"/>
        <w:szCs w:val="16"/>
      </w:rPr>
      <w:t xml:space="preserve">do </w:t>
    </w:r>
    <w:r>
      <w:rPr>
        <w:rStyle w:val="markedcontent"/>
        <w:rFonts w:ascii="Verdana" w:hAnsi="Verdana" w:cs="Arial"/>
        <w:sz w:val="16"/>
        <w:szCs w:val="16"/>
      </w:rPr>
      <w:t xml:space="preserve">Wytycznych dotyczących zakończenia </w:t>
    </w:r>
  </w:p>
  <w:p w14:paraId="2428BEE2" w14:textId="1D414AA6" w:rsidR="00CE1DD4" w:rsidRPr="00B53D1D" w:rsidRDefault="00CE1DD4" w:rsidP="00CE1DD4">
    <w:pPr>
      <w:pStyle w:val="Nagwek"/>
      <w:tabs>
        <w:tab w:val="right" w:pos="7371"/>
      </w:tabs>
      <w:jc w:val="right"/>
      <w:rPr>
        <w:rStyle w:val="markedcontent"/>
        <w:rFonts w:ascii="Verdana" w:hAnsi="Verdana" w:cs="Arial"/>
        <w:sz w:val="16"/>
        <w:szCs w:val="16"/>
      </w:rPr>
    </w:pPr>
    <w:r>
      <w:rPr>
        <w:rStyle w:val="markedcontent"/>
        <w:rFonts w:ascii="Verdana" w:hAnsi="Verdana" w:cs="Arial"/>
        <w:sz w:val="16"/>
        <w:szCs w:val="16"/>
      </w:rPr>
      <w:t>kształcenia w Szkole Doktorskiej AGH</w:t>
    </w:r>
    <w:r w:rsidR="00907FEF">
      <w:rPr>
        <w:rStyle w:val="markedcontent"/>
        <w:rFonts w:ascii="Verdana" w:hAnsi="Verdana" w:cs="Arial"/>
        <w:sz w:val="16"/>
        <w:szCs w:val="16"/>
      </w:rPr>
      <w:t xml:space="preserve"> - zmiana</w:t>
    </w:r>
  </w:p>
  <w:p w14:paraId="5997CC1D" w14:textId="77777777" w:rsidR="00F67EBB" w:rsidRPr="00CE1DD4" w:rsidRDefault="00F67EBB" w:rsidP="002D4CFB">
    <w:pPr>
      <w:pStyle w:val="Nagwek"/>
      <w:tabs>
        <w:tab w:val="right" w:pos="7371"/>
      </w:tabs>
      <w:rPr>
        <w:rFonts w:ascii="Verdana" w:hAnsi="Verdana"/>
        <w:b/>
        <w:noProof/>
        <w:sz w:val="14"/>
        <w:szCs w:val="26"/>
      </w:rPr>
    </w:pPr>
  </w:p>
  <w:p w14:paraId="7C0A94AA" w14:textId="77777777" w:rsidR="00A428BF" w:rsidRPr="00CE1DD4" w:rsidRDefault="006F11B0" w:rsidP="002D4CFB">
    <w:pPr>
      <w:pStyle w:val="Nagwek"/>
      <w:tabs>
        <w:tab w:val="right" w:pos="7371"/>
      </w:tabs>
      <w:rPr>
        <w:rFonts w:ascii="Verdana" w:hAnsi="Verdana"/>
        <w:b/>
        <w:sz w:val="14"/>
        <w:szCs w:val="26"/>
      </w:rPr>
    </w:pPr>
    <w:r>
      <w:rPr>
        <w:rFonts w:ascii="Verdana" w:hAnsi="Verdana"/>
        <w:b/>
        <w:noProof/>
        <w:sz w:val="14"/>
        <w:szCs w:val="26"/>
        <w:lang w:val="en-US"/>
      </w:rPr>
      <w:drawing>
        <wp:anchor distT="0" distB="0" distL="114300" distR="114300" simplePos="0" relativeHeight="251659776" behindDoc="0" locked="0" layoutInCell="1" allowOverlap="1" wp14:anchorId="073DCD79" wp14:editId="07777777">
          <wp:simplePos x="0" y="0"/>
          <wp:positionH relativeFrom="leftMargin">
            <wp:posOffset>940435</wp:posOffset>
          </wp:positionH>
          <wp:positionV relativeFrom="paragraph">
            <wp:posOffset>-568960</wp:posOffset>
          </wp:positionV>
          <wp:extent cx="940435" cy="1536700"/>
          <wp:effectExtent l="0" t="0" r="0" b="6350"/>
          <wp:wrapSquare wrapText="bothSides"/>
          <wp:docPr id="30" name="Resim 4" descr="C:\Users\Mehmet.kara\Desktop\indir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ehmet.kara\Desktop\indir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51" r="21519"/>
                  <a:stretch/>
                </pic:blipFill>
                <pic:spPr bwMode="auto">
                  <a:xfrm>
                    <a:off x="0" y="0"/>
                    <a:ext cx="940435" cy="1536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0FFD37" w14:textId="77777777" w:rsidR="006F11B0" w:rsidRPr="00CE1DD4" w:rsidRDefault="006F11B0" w:rsidP="002D4CFB">
    <w:pPr>
      <w:pStyle w:val="Nagwek"/>
      <w:tabs>
        <w:tab w:val="right" w:pos="7371"/>
      </w:tabs>
      <w:rPr>
        <w:rFonts w:ascii="Verdana" w:hAnsi="Verdana"/>
        <w:b/>
        <w:sz w:val="14"/>
        <w:szCs w:val="26"/>
      </w:rPr>
    </w:pPr>
  </w:p>
  <w:p w14:paraId="6B699379" w14:textId="77777777" w:rsidR="006F11B0" w:rsidRPr="00CE1DD4" w:rsidRDefault="006F11B0" w:rsidP="006F11B0">
    <w:pPr>
      <w:pStyle w:val="Nagwek"/>
      <w:tabs>
        <w:tab w:val="right" w:pos="7371"/>
      </w:tabs>
      <w:rPr>
        <w:rFonts w:ascii="Verdana" w:hAnsi="Verdana"/>
        <w:b/>
        <w:sz w:val="14"/>
        <w:szCs w:val="26"/>
      </w:rPr>
    </w:pPr>
  </w:p>
  <w:p w14:paraId="4DB92750" w14:textId="77777777" w:rsidR="00F67EBB" w:rsidRPr="00CF2B68" w:rsidRDefault="00F67EBB" w:rsidP="006F11B0">
    <w:pPr>
      <w:pStyle w:val="Nagwek"/>
      <w:tabs>
        <w:tab w:val="right" w:pos="7371"/>
      </w:tabs>
      <w:rPr>
        <w:rFonts w:ascii="Verdana" w:hAnsi="Verdana"/>
        <w:b/>
        <w:sz w:val="14"/>
        <w:szCs w:val="26"/>
      </w:rPr>
    </w:pPr>
    <w:r w:rsidRPr="00CF2B68">
      <w:rPr>
        <w:rFonts w:ascii="Verdana" w:hAnsi="Verdana"/>
        <w:b/>
        <w:sz w:val="14"/>
        <w:szCs w:val="26"/>
      </w:rPr>
      <w:t>Akademia Górniczo-Hutnicza</w:t>
    </w:r>
    <w:r w:rsidRPr="00CF2B68">
      <w:rPr>
        <w:rFonts w:ascii="Verdana" w:hAnsi="Verdana"/>
        <w:b/>
        <w:sz w:val="14"/>
        <w:szCs w:val="26"/>
      </w:rPr>
      <w:br/>
      <w:t>im. Stanisława Staszica w Krakowie</w:t>
    </w:r>
  </w:p>
  <w:p w14:paraId="3FE9F23F" w14:textId="77777777" w:rsidR="006F11B0" w:rsidRDefault="006F11B0" w:rsidP="006F11B0">
    <w:pPr>
      <w:jc w:val="both"/>
      <w:rPr>
        <w:rFonts w:ascii="Verdana" w:hAnsi="Verdana" w:cs="Verdana"/>
        <w:b/>
        <w:smallCaps/>
        <w:sz w:val="26"/>
        <w:szCs w:val="26"/>
      </w:rPr>
    </w:pPr>
  </w:p>
  <w:p w14:paraId="2E06D24B" w14:textId="77777777" w:rsidR="006F11B0" w:rsidRDefault="00F67EBB" w:rsidP="006F11B0">
    <w:pPr>
      <w:pStyle w:val="Nagwek"/>
      <w:tabs>
        <w:tab w:val="clear" w:pos="9072"/>
        <w:tab w:val="right" w:pos="7371"/>
      </w:tabs>
      <w:rPr>
        <w:rFonts w:ascii="Verdana" w:hAnsi="Verdana" w:cs="Verdana"/>
        <w:sz w:val="26"/>
        <w:szCs w:val="26"/>
      </w:rPr>
    </w:pPr>
    <w:r>
      <w:rPr>
        <w:rFonts w:ascii="Verdana" w:hAnsi="Verdana" w:cs="Verdana"/>
        <w:sz w:val="26"/>
        <w:szCs w:val="26"/>
      </w:rPr>
      <w:t>Szkoła Doktorska AGH</w:t>
    </w:r>
  </w:p>
  <w:p w14:paraId="1F72F646" w14:textId="77777777" w:rsidR="006F11B0" w:rsidRPr="00A673F6" w:rsidRDefault="006F11B0" w:rsidP="002D4CFB">
    <w:pPr>
      <w:pStyle w:val="Nagwek"/>
      <w:tabs>
        <w:tab w:val="right" w:pos="7371"/>
      </w:tabs>
      <w:rPr>
        <w:rFonts w:ascii="Verdana" w:hAnsi="Verdana"/>
        <w:b/>
        <w:sz w:val="14"/>
        <w:szCs w:val="26"/>
      </w:rPr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cUXuCZ67" int2:invalidationBookmarkName="" int2:hashCode="VByB9RX879LLQ3" int2:id="z4KlDLEx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4CBA"/>
    <w:multiLevelType w:val="hybridMultilevel"/>
    <w:tmpl w:val="79260DA4"/>
    <w:lvl w:ilvl="0" w:tplc="9D2AD7B4">
      <w:start w:val="1"/>
      <w:numFmt w:val="decimal"/>
      <w:lvlText w:val="%1)"/>
      <w:lvlJc w:val="left"/>
      <w:pPr>
        <w:ind w:left="720" w:hanging="360"/>
      </w:pPr>
    </w:lvl>
    <w:lvl w:ilvl="1" w:tplc="A0B48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C00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247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DE2D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DC5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E82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E06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60C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55FC3"/>
    <w:multiLevelType w:val="hybridMultilevel"/>
    <w:tmpl w:val="05C46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B35B5"/>
    <w:multiLevelType w:val="multilevel"/>
    <w:tmpl w:val="2DFA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DD8CF"/>
    <w:multiLevelType w:val="hybridMultilevel"/>
    <w:tmpl w:val="217E23E8"/>
    <w:lvl w:ilvl="0" w:tplc="E81282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722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48E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06F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80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EC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05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9CD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3EA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53F4B"/>
    <w:multiLevelType w:val="hybridMultilevel"/>
    <w:tmpl w:val="A27A970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68"/>
    <w:rsid w:val="000015CE"/>
    <w:rsid w:val="000019D0"/>
    <w:rsid w:val="00006648"/>
    <w:rsid w:val="0000692D"/>
    <w:rsid w:val="000125EE"/>
    <w:rsid w:val="000131FF"/>
    <w:rsid w:val="00014419"/>
    <w:rsid w:val="00014FF6"/>
    <w:rsid w:val="000150D8"/>
    <w:rsid w:val="00020D8A"/>
    <w:rsid w:val="00020E9B"/>
    <w:rsid w:val="000218CE"/>
    <w:rsid w:val="000234FB"/>
    <w:rsid w:val="000274E3"/>
    <w:rsid w:val="00033C54"/>
    <w:rsid w:val="0004137F"/>
    <w:rsid w:val="00042355"/>
    <w:rsid w:val="00045BC0"/>
    <w:rsid w:val="00046081"/>
    <w:rsid w:val="000466B3"/>
    <w:rsid w:val="00046827"/>
    <w:rsid w:val="000468A7"/>
    <w:rsid w:val="00046C93"/>
    <w:rsid w:val="000474DB"/>
    <w:rsid w:val="0004792F"/>
    <w:rsid w:val="00051185"/>
    <w:rsid w:val="00051AB4"/>
    <w:rsid w:val="00051E99"/>
    <w:rsid w:val="00053B0B"/>
    <w:rsid w:val="0006036B"/>
    <w:rsid w:val="00061FCA"/>
    <w:rsid w:val="000622B8"/>
    <w:rsid w:val="00062EB5"/>
    <w:rsid w:val="00063BCE"/>
    <w:rsid w:val="0006501C"/>
    <w:rsid w:val="00065056"/>
    <w:rsid w:val="000658B6"/>
    <w:rsid w:val="000659EE"/>
    <w:rsid w:val="00065A7F"/>
    <w:rsid w:val="00066121"/>
    <w:rsid w:val="0006678A"/>
    <w:rsid w:val="00070EAC"/>
    <w:rsid w:val="000714B2"/>
    <w:rsid w:val="00073D49"/>
    <w:rsid w:val="000761F3"/>
    <w:rsid w:val="00080302"/>
    <w:rsid w:val="00082020"/>
    <w:rsid w:val="00082391"/>
    <w:rsid w:val="00082D09"/>
    <w:rsid w:val="00083B69"/>
    <w:rsid w:val="00084EFF"/>
    <w:rsid w:val="000863E6"/>
    <w:rsid w:val="00094607"/>
    <w:rsid w:val="00095052"/>
    <w:rsid w:val="000A4902"/>
    <w:rsid w:val="000B0C67"/>
    <w:rsid w:val="000B13DA"/>
    <w:rsid w:val="000B1C5A"/>
    <w:rsid w:val="000B304D"/>
    <w:rsid w:val="000B41A1"/>
    <w:rsid w:val="000B4641"/>
    <w:rsid w:val="000B533C"/>
    <w:rsid w:val="000C0416"/>
    <w:rsid w:val="000C1C1E"/>
    <w:rsid w:val="000C30B3"/>
    <w:rsid w:val="000C31DB"/>
    <w:rsid w:val="000C32DC"/>
    <w:rsid w:val="000C3381"/>
    <w:rsid w:val="000C58FA"/>
    <w:rsid w:val="000D05B5"/>
    <w:rsid w:val="000D0907"/>
    <w:rsid w:val="000D0949"/>
    <w:rsid w:val="000D48CF"/>
    <w:rsid w:val="000D66C1"/>
    <w:rsid w:val="000D6F2D"/>
    <w:rsid w:val="000D77BC"/>
    <w:rsid w:val="000D7E9E"/>
    <w:rsid w:val="000E3017"/>
    <w:rsid w:val="000E41BF"/>
    <w:rsid w:val="000F2C22"/>
    <w:rsid w:val="000F74C4"/>
    <w:rsid w:val="000F7EB8"/>
    <w:rsid w:val="000F7F1E"/>
    <w:rsid w:val="001003A2"/>
    <w:rsid w:val="00103A80"/>
    <w:rsid w:val="001061CF"/>
    <w:rsid w:val="00110437"/>
    <w:rsid w:val="00110B5A"/>
    <w:rsid w:val="00111ECF"/>
    <w:rsid w:val="001139A5"/>
    <w:rsid w:val="001228C9"/>
    <w:rsid w:val="001243F4"/>
    <w:rsid w:val="00124E85"/>
    <w:rsid w:val="001313B9"/>
    <w:rsid w:val="00133122"/>
    <w:rsid w:val="00133C93"/>
    <w:rsid w:val="00135446"/>
    <w:rsid w:val="0013597D"/>
    <w:rsid w:val="00136920"/>
    <w:rsid w:val="00136995"/>
    <w:rsid w:val="00136E3D"/>
    <w:rsid w:val="00140071"/>
    <w:rsid w:val="00141C69"/>
    <w:rsid w:val="00142BAF"/>
    <w:rsid w:val="001433E7"/>
    <w:rsid w:val="00145A56"/>
    <w:rsid w:val="00145A9A"/>
    <w:rsid w:val="00147269"/>
    <w:rsid w:val="001505CF"/>
    <w:rsid w:val="00152ECF"/>
    <w:rsid w:val="001607FC"/>
    <w:rsid w:val="00160E9C"/>
    <w:rsid w:val="00161E5F"/>
    <w:rsid w:val="0016384C"/>
    <w:rsid w:val="001646A1"/>
    <w:rsid w:val="00166386"/>
    <w:rsid w:val="00166EDE"/>
    <w:rsid w:val="0017114A"/>
    <w:rsid w:val="00171396"/>
    <w:rsid w:val="00176968"/>
    <w:rsid w:val="00182443"/>
    <w:rsid w:val="00183E1F"/>
    <w:rsid w:val="00185300"/>
    <w:rsid w:val="00186420"/>
    <w:rsid w:val="00186C06"/>
    <w:rsid w:val="00187F69"/>
    <w:rsid w:val="001900F8"/>
    <w:rsid w:val="00190542"/>
    <w:rsid w:val="00190E18"/>
    <w:rsid w:val="00192E2F"/>
    <w:rsid w:val="00192E6B"/>
    <w:rsid w:val="0019383C"/>
    <w:rsid w:val="00194632"/>
    <w:rsid w:val="00195F06"/>
    <w:rsid w:val="00195FA4"/>
    <w:rsid w:val="001969DB"/>
    <w:rsid w:val="00196A48"/>
    <w:rsid w:val="00196C05"/>
    <w:rsid w:val="001979A7"/>
    <w:rsid w:val="00197D5D"/>
    <w:rsid w:val="001A1064"/>
    <w:rsid w:val="001A1122"/>
    <w:rsid w:val="001A244B"/>
    <w:rsid w:val="001A310B"/>
    <w:rsid w:val="001A45AC"/>
    <w:rsid w:val="001A5F5F"/>
    <w:rsid w:val="001A70AA"/>
    <w:rsid w:val="001B0E50"/>
    <w:rsid w:val="001B1183"/>
    <w:rsid w:val="001B1BA6"/>
    <w:rsid w:val="001B324E"/>
    <w:rsid w:val="001B46FE"/>
    <w:rsid w:val="001B68C0"/>
    <w:rsid w:val="001C02D9"/>
    <w:rsid w:val="001C108E"/>
    <w:rsid w:val="001C1579"/>
    <w:rsid w:val="001C1C33"/>
    <w:rsid w:val="001C1DB2"/>
    <w:rsid w:val="001C259B"/>
    <w:rsid w:val="001C48D7"/>
    <w:rsid w:val="001C5A05"/>
    <w:rsid w:val="001C7D30"/>
    <w:rsid w:val="001D0B02"/>
    <w:rsid w:val="001D2EAA"/>
    <w:rsid w:val="001D3560"/>
    <w:rsid w:val="001D4096"/>
    <w:rsid w:val="001D4155"/>
    <w:rsid w:val="001E22C3"/>
    <w:rsid w:val="001E2A84"/>
    <w:rsid w:val="001E330B"/>
    <w:rsid w:val="001E38EA"/>
    <w:rsid w:val="001E3F2F"/>
    <w:rsid w:val="001E50D5"/>
    <w:rsid w:val="001E6199"/>
    <w:rsid w:val="001E6A81"/>
    <w:rsid w:val="001F04E4"/>
    <w:rsid w:val="001F1D21"/>
    <w:rsid w:val="001F5F6A"/>
    <w:rsid w:val="00201125"/>
    <w:rsid w:val="002020D2"/>
    <w:rsid w:val="00202507"/>
    <w:rsid w:val="00204671"/>
    <w:rsid w:val="00204AE4"/>
    <w:rsid w:val="00204E7B"/>
    <w:rsid w:val="00204EAD"/>
    <w:rsid w:val="0020709D"/>
    <w:rsid w:val="002070DA"/>
    <w:rsid w:val="00207666"/>
    <w:rsid w:val="0021025F"/>
    <w:rsid w:val="00211D74"/>
    <w:rsid w:val="00212FED"/>
    <w:rsid w:val="002145E4"/>
    <w:rsid w:val="00215171"/>
    <w:rsid w:val="0021560A"/>
    <w:rsid w:val="00215A07"/>
    <w:rsid w:val="00217631"/>
    <w:rsid w:val="002176FA"/>
    <w:rsid w:val="002212EB"/>
    <w:rsid w:val="00222009"/>
    <w:rsid w:val="002237CA"/>
    <w:rsid w:val="002267D2"/>
    <w:rsid w:val="00226B11"/>
    <w:rsid w:val="00230FE4"/>
    <w:rsid w:val="0023141E"/>
    <w:rsid w:val="00232A0F"/>
    <w:rsid w:val="00232D69"/>
    <w:rsid w:val="002333F3"/>
    <w:rsid w:val="0023345F"/>
    <w:rsid w:val="00233BF8"/>
    <w:rsid w:val="00234F43"/>
    <w:rsid w:val="00237776"/>
    <w:rsid w:val="00240493"/>
    <w:rsid w:val="002422A4"/>
    <w:rsid w:val="00244C1D"/>
    <w:rsid w:val="00245F00"/>
    <w:rsid w:val="00247607"/>
    <w:rsid w:val="002503D2"/>
    <w:rsid w:val="00250677"/>
    <w:rsid w:val="002515AD"/>
    <w:rsid w:val="00252231"/>
    <w:rsid w:val="00254D4A"/>
    <w:rsid w:val="00254FE2"/>
    <w:rsid w:val="00256E37"/>
    <w:rsid w:val="0025750D"/>
    <w:rsid w:val="00260AF4"/>
    <w:rsid w:val="00260B40"/>
    <w:rsid w:val="0026303D"/>
    <w:rsid w:val="002631F8"/>
    <w:rsid w:val="00263A16"/>
    <w:rsid w:val="00263F5F"/>
    <w:rsid w:val="002666CD"/>
    <w:rsid w:val="00267E71"/>
    <w:rsid w:val="00271D48"/>
    <w:rsid w:val="00273958"/>
    <w:rsid w:val="00275428"/>
    <w:rsid w:val="002761FA"/>
    <w:rsid w:val="00277475"/>
    <w:rsid w:val="00277941"/>
    <w:rsid w:val="00280C3C"/>
    <w:rsid w:val="002821C8"/>
    <w:rsid w:val="002843D0"/>
    <w:rsid w:val="0028554D"/>
    <w:rsid w:val="002862EB"/>
    <w:rsid w:val="002902F1"/>
    <w:rsid w:val="00291744"/>
    <w:rsid w:val="002936F0"/>
    <w:rsid w:val="00297610"/>
    <w:rsid w:val="002A16FC"/>
    <w:rsid w:val="002A306E"/>
    <w:rsid w:val="002A3C6C"/>
    <w:rsid w:val="002A79F4"/>
    <w:rsid w:val="002B10AC"/>
    <w:rsid w:val="002B17E5"/>
    <w:rsid w:val="002B28DA"/>
    <w:rsid w:val="002B2F25"/>
    <w:rsid w:val="002B4D6A"/>
    <w:rsid w:val="002B4E5E"/>
    <w:rsid w:val="002B57B7"/>
    <w:rsid w:val="002B5E05"/>
    <w:rsid w:val="002C1982"/>
    <w:rsid w:val="002C20C0"/>
    <w:rsid w:val="002C3638"/>
    <w:rsid w:val="002C7F3E"/>
    <w:rsid w:val="002D20CB"/>
    <w:rsid w:val="002D4CFB"/>
    <w:rsid w:val="002D7345"/>
    <w:rsid w:val="002E0D16"/>
    <w:rsid w:val="002E43A4"/>
    <w:rsid w:val="002E5134"/>
    <w:rsid w:val="002E7071"/>
    <w:rsid w:val="002F0958"/>
    <w:rsid w:val="002F10A7"/>
    <w:rsid w:val="002F1B93"/>
    <w:rsid w:val="002F2D64"/>
    <w:rsid w:val="002F3AC8"/>
    <w:rsid w:val="002F43C2"/>
    <w:rsid w:val="002F7665"/>
    <w:rsid w:val="0030094F"/>
    <w:rsid w:val="00302736"/>
    <w:rsid w:val="00304744"/>
    <w:rsid w:val="003050AA"/>
    <w:rsid w:val="00307C1A"/>
    <w:rsid w:val="003150C3"/>
    <w:rsid w:val="00315ABB"/>
    <w:rsid w:val="0032569E"/>
    <w:rsid w:val="00326FF6"/>
    <w:rsid w:val="00340129"/>
    <w:rsid w:val="00341ACD"/>
    <w:rsid w:val="0036109B"/>
    <w:rsid w:val="00361C2C"/>
    <w:rsid w:val="0036226F"/>
    <w:rsid w:val="00363354"/>
    <w:rsid w:val="00364381"/>
    <w:rsid w:val="00364BB4"/>
    <w:rsid w:val="00365D9A"/>
    <w:rsid w:val="0036680C"/>
    <w:rsid w:val="0036789B"/>
    <w:rsid w:val="003712F2"/>
    <w:rsid w:val="003717B1"/>
    <w:rsid w:val="00371AFC"/>
    <w:rsid w:val="003728A7"/>
    <w:rsid w:val="00373037"/>
    <w:rsid w:val="0037601C"/>
    <w:rsid w:val="0038184E"/>
    <w:rsid w:val="00385445"/>
    <w:rsid w:val="003855DB"/>
    <w:rsid w:val="0038635F"/>
    <w:rsid w:val="003872EA"/>
    <w:rsid w:val="00387D94"/>
    <w:rsid w:val="003908A6"/>
    <w:rsid w:val="00390E8C"/>
    <w:rsid w:val="00393212"/>
    <w:rsid w:val="0039787E"/>
    <w:rsid w:val="003A1DC5"/>
    <w:rsid w:val="003A3163"/>
    <w:rsid w:val="003A3896"/>
    <w:rsid w:val="003A3DEF"/>
    <w:rsid w:val="003A3E24"/>
    <w:rsid w:val="003A45FD"/>
    <w:rsid w:val="003A646F"/>
    <w:rsid w:val="003A6E71"/>
    <w:rsid w:val="003B1B2A"/>
    <w:rsid w:val="003B2465"/>
    <w:rsid w:val="003B5D78"/>
    <w:rsid w:val="003B630E"/>
    <w:rsid w:val="003C414F"/>
    <w:rsid w:val="003C4D3F"/>
    <w:rsid w:val="003C5641"/>
    <w:rsid w:val="003C60BA"/>
    <w:rsid w:val="003C63D7"/>
    <w:rsid w:val="003C66F9"/>
    <w:rsid w:val="003C7409"/>
    <w:rsid w:val="003D068B"/>
    <w:rsid w:val="003D081B"/>
    <w:rsid w:val="003D2608"/>
    <w:rsid w:val="003D3022"/>
    <w:rsid w:val="003D5E08"/>
    <w:rsid w:val="003E1914"/>
    <w:rsid w:val="003E4403"/>
    <w:rsid w:val="003E4E37"/>
    <w:rsid w:val="003E57A5"/>
    <w:rsid w:val="003E6C26"/>
    <w:rsid w:val="003E7A03"/>
    <w:rsid w:val="003F01D6"/>
    <w:rsid w:val="003F206D"/>
    <w:rsid w:val="003F2E1A"/>
    <w:rsid w:val="003F31D7"/>
    <w:rsid w:val="003F4BA7"/>
    <w:rsid w:val="00401C7C"/>
    <w:rsid w:val="004041B1"/>
    <w:rsid w:val="00404228"/>
    <w:rsid w:val="00404792"/>
    <w:rsid w:val="0040551A"/>
    <w:rsid w:val="00406A4E"/>
    <w:rsid w:val="00407A8D"/>
    <w:rsid w:val="0041054F"/>
    <w:rsid w:val="00410627"/>
    <w:rsid w:val="00413135"/>
    <w:rsid w:val="0041354A"/>
    <w:rsid w:val="00414629"/>
    <w:rsid w:val="0041683D"/>
    <w:rsid w:val="00416D8C"/>
    <w:rsid w:val="00417B3E"/>
    <w:rsid w:val="00421FBA"/>
    <w:rsid w:val="00425EEC"/>
    <w:rsid w:val="00430B29"/>
    <w:rsid w:val="004332D2"/>
    <w:rsid w:val="00433623"/>
    <w:rsid w:val="00434602"/>
    <w:rsid w:val="00434F09"/>
    <w:rsid w:val="00435814"/>
    <w:rsid w:val="0043588C"/>
    <w:rsid w:val="004367F2"/>
    <w:rsid w:val="00440EB8"/>
    <w:rsid w:val="0044121B"/>
    <w:rsid w:val="004413AB"/>
    <w:rsid w:val="00445113"/>
    <w:rsid w:val="004451A9"/>
    <w:rsid w:val="00446F53"/>
    <w:rsid w:val="00450A4F"/>
    <w:rsid w:val="004515DA"/>
    <w:rsid w:val="00452C2B"/>
    <w:rsid w:val="004538A6"/>
    <w:rsid w:val="00453D66"/>
    <w:rsid w:val="00455994"/>
    <w:rsid w:val="0045740D"/>
    <w:rsid w:val="00457755"/>
    <w:rsid w:val="00462BBF"/>
    <w:rsid w:val="00464A19"/>
    <w:rsid w:val="00465C67"/>
    <w:rsid w:val="00467625"/>
    <w:rsid w:val="00467E9A"/>
    <w:rsid w:val="00472C7B"/>
    <w:rsid w:val="00472D32"/>
    <w:rsid w:val="004748C3"/>
    <w:rsid w:val="004777D9"/>
    <w:rsid w:val="00480302"/>
    <w:rsid w:val="0048057A"/>
    <w:rsid w:val="004807E3"/>
    <w:rsid w:val="00480D23"/>
    <w:rsid w:val="00483F36"/>
    <w:rsid w:val="00484352"/>
    <w:rsid w:val="00486A33"/>
    <w:rsid w:val="004876B7"/>
    <w:rsid w:val="0049038F"/>
    <w:rsid w:val="0049089F"/>
    <w:rsid w:val="00491BC5"/>
    <w:rsid w:val="0049255F"/>
    <w:rsid w:val="00495607"/>
    <w:rsid w:val="00495D1C"/>
    <w:rsid w:val="00495EBF"/>
    <w:rsid w:val="0049694D"/>
    <w:rsid w:val="00497B47"/>
    <w:rsid w:val="004A1B8C"/>
    <w:rsid w:val="004A250A"/>
    <w:rsid w:val="004A3BC7"/>
    <w:rsid w:val="004A5CB2"/>
    <w:rsid w:val="004A690F"/>
    <w:rsid w:val="004A6AE0"/>
    <w:rsid w:val="004B02FC"/>
    <w:rsid w:val="004B0818"/>
    <w:rsid w:val="004B2F65"/>
    <w:rsid w:val="004B3149"/>
    <w:rsid w:val="004B4031"/>
    <w:rsid w:val="004B42CE"/>
    <w:rsid w:val="004B5D34"/>
    <w:rsid w:val="004C1025"/>
    <w:rsid w:val="004C23C0"/>
    <w:rsid w:val="004C4F62"/>
    <w:rsid w:val="004C55D1"/>
    <w:rsid w:val="004C62D1"/>
    <w:rsid w:val="004C6470"/>
    <w:rsid w:val="004C6D46"/>
    <w:rsid w:val="004C7036"/>
    <w:rsid w:val="004D09D5"/>
    <w:rsid w:val="004D2464"/>
    <w:rsid w:val="004D29F5"/>
    <w:rsid w:val="004D2FEC"/>
    <w:rsid w:val="004D3122"/>
    <w:rsid w:val="004D340C"/>
    <w:rsid w:val="004D466F"/>
    <w:rsid w:val="004D4B42"/>
    <w:rsid w:val="004D555E"/>
    <w:rsid w:val="004E0440"/>
    <w:rsid w:val="004E0F4D"/>
    <w:rsid w:val="004E4C0F"/>
    <w:rsid w:val="004E4FE1"/>
    <w:rsid w:val="004E606C"/>
    <w:rsid w:val="004E7A33"/>
    <w:rsid w:val="004E7A75"/>
    <w:rsid w:val="004F154E"/>
    <w:rsid w:val="004F59D9"/>
    <w:rsid w:val="004F5DFC"/>
    <w:rsid w:val="005017E6"/>
    <w:rsid w:val="0050332F"/>
    <w:rsid w:val="0050370C"/>
    <w:rsid w:val="00503C92"/>
    <w:rsid w:val="005050ED"/>
    <w:rsid w:val="00506FBE"/>
    <w:rsid w:val="0051183A"/>
    <w:rsid w:val="005118C7"/>
    <w:rsid w:val="00512699"/>
    <w:rsid w:val="0051338C"/>
    <w:rsid w:val="00514BF8"/>
    <w:rsid w:val="005240FD"/>
    <w:rsid w:val="0052642B"/>
    <w:rsid w:val="005271FA"/>
    <w:rsid w:val="005278FE"/>
    <w:rsid w:val="00531AB5"/>
    <w:rsid w:val="0053291F"/>
    <w:rsid w:val="00533CDE"/>
    <w:rsid w:val="00534CD2"/>
    <w:rsid w:val="00535A0D"/>
    <w:rsid w:val="005372A9"/>
    <w:rsid w:val="0054163B"/>
    <w:rsid w:val="00541C0C"/>
    <w:rsid w:val="0054345E"/>
    <w:rsid w:val="005434E5"/>
    <w:rsid w:val="005451D3"/>
    <w:rsid w:val="00545FC9"/>
    <w:rsid w:val="00547946"/>
    <w:rsid w:val="00547F54"/>
    <w:rsid w:val="005503DF"/>
    <w:rsid w:val="00550A08"/>
    <w:rsid w:val="0055134B"/>
    <w:rsid w:val="00553443"/>
    <w:rsid w:val="005538D7"/>
    <w:rsid w:val="005551DA"/>
    <w:rsid w:val="00555955"/>
    <w:rsid w:val="00555AB6"/>
    <w:rsid w:val="00555D90"/>
    <w:rsid w:val="005562C9"/>
    <w:rsid w:val="00557C8D"/>
    <w:rsid w:val="00560250"/>
    <w:rsid w:val="005604DE"/>
    <w:rsid w:val="005657DA"/>
    <w:rsid w:val="005668E6"/>
    <w:rsid w:val="00566A30"/>
    <w:rsid w:val="0056710A"/>
    <w:rsid w:val="00571E80"/>
    <w:rsid w:val="00572742"/>
    <w:rsid w:val="00572B15"/>
    <w:rsid w:val="00572DE0"/>
    <w:rsid w:val="0057527D"/>
    <w:rsid w:val="00575598"/>
    <w:rsid w:val="005777E8"/>
    <w:rsid w:val="00580655"/>
    <w:rsid w:val="00582BE6"/>
    <w:rsid w:val="00585A1F"/>
    <w:rsid w:val="005860C3"/>
    <w:rsid w:val="005878E2"/>
    <w:rsid w:val="005879E9"/>
    <w:rsid w:val="00591605"/>
    <w:rsid w:val="005928CA"/>
    <w:rsid w:val="00594D68"/>
    <w:rsid w:val="005955D2"/>
    <w:rsid w:val="00595F21"/>
    <w:rsid w:val="005A0316"/>
    <w:rsid w:val="005A137E"/>
    <w:rsid w:val="005A1D33"/>
    <w:rsid w:val="005A34A2"/>
    <w:rsid w:val="005A3B83"/>
    <w:rsid w:val="005A45CD"/>
    <w:rsid w:val="005A4750"/>
    <w:rsid w:val="005A6CF8"/>
    <w:rsid w:val="005A722E"/>
    <w:rsid w:val="005B0FA8"/>
    <w:rsid w:val="005B774D"/>
    <w:rsid w:val="005C106D"/>
    <w:rsid w:val="005C3114"/>
    <w:rsid w:val="005C373B"/>
    <w:rsid w:val="005C5B72"/>
    <w:rsid w:val="005C5E52"/>
    <w:rsid w:val="005C675D"/>
    <w:rsid w:val="005C7B4D"/>
    <w:rsid w:val="005D3999"/>
    <w:rsid w:val="005D4DFE"/>
    <w:rsid w:val="005D690A"/>
    <w:rsid w:val="005E0E5B"/>
    <w:rsid w:val="005E1A87"/>
    <w:rsid w:val="005E1C64"/>
    <w:rsid w:val="005E2AF8"/>
    <w:rsid w:val="005E3709"/>
    <w:rsid w:val="005E3917"/>
    <w:rsid w:val="005E40EB"/>
    <w:rsid w:val="005E59FF"/>
    <w:rsid w:val="005E5AFE"/>
    <w:rsid w:val="005E6FC1"/>
    <w:rsid w:val="005E7DAC"/>
    <w:rsid w:val="005F1D2B"/>
    <w:rsid w:val="005F347C"/>
    <w:rsid w:val="005F5661"/>
    <w:rsid w:val="00601E6F"/>
    <w:rsid w:val="00604E39"/>
    <w:rsid w:val="006053E9"/>
    <w:rsid w:val="00605475"/>
    <w:rsid w:val="00605EFC"/>
    <w:rsid w:val="006065A7"/>
    <w:rsid w:val="006071FE"/>
    <w:rsid w:val="006072FA"/>
    <w:rsid w:val="00611DE0"/>
    <w:rsid w:val="006138EE"/>
    <w:rsid w:val="006141B6"/>
    <w:rsid w:val="0061676D"/>
    <w:rsid w:val="00616851"/>
    <w:rsid w:val="00617904"/>
    <w:rsid w:val="0062027E"/>
    <w:rsid w:val="00620A27"/>
    <w:rsid w:val="00621C9A"/>
    <w:rsid w:val="00622326"/>
    <w:rsid w:val="0062414F"/>
    <w:rsid w:val="0062477C"/>
    <w:rsid w:val="00627308"/>
    <w:rsid w:val="00630204"/>
    <w:rsid w:val="00631A65"/>
    <w:rsid w:val="00631A92"/>
    <w:rsid w:val="0063284F"/>
    <w:rsid w:val="00633567"/>
    <w:rsid w:val="00636520"/>
    <w:rsid w:val="0063667C"/>
    <w:rsid w:val="00636C3D"/>
    <w:rsid w:val="006410C3"/>
    <w:rsid w:val="00644451"/>
    <w:rsid w:val="00646C00"/>
    <w:rsid w:val="0065194F"/>
    <w:rsid w:val="006536EC"/>
    <w:rsid w:val="0065484C"/>
    <w:rsid w:val="00655FC6"/>
    <w:rsid w:val="00656791"/>
    <w:rsid w:val="00657812"/>
    <w:rsid w:val="00661C6A"/>
    <w:rsid w:val="00662141"/>
    <w:rsid w:val="00663223"/>
    <w:rsid w:val="0066453E"/>
    <w:rsid w:val="0066558F"/>
    <w:rsid w:val="00666A02"/>
    <w:rsid w:val="00666C35"/>
    <w:rsid w:val="00672EED"/>
    <w:rsid w:val="00674733"/>
    <w:rsid w:val="00674781"/>
    <w:rsid w:val="00675388"/>
    <w:rsid w:val="00675C7E"/>
    <w:rsid w:val="006766F8"/>
    <w:rsid w:val="00677A1A"/>
    <w:rsid w:val="00680839"/>
    <w:rsid w:val="00683E70"/>
    <w:rsid w:val="006854DA"/>
    <w:rsid w:val="00685AA1"/>
    <w:rsid w:val="0068620A"/>
    <w:rsid w:val="006907C8"/>
    <w:rsid w:val="00694670"/>
    <w:rsid w:val="006970D5"/>
    <w:rsid w:val="00697817"/>
    <w:rsid w:val="006A4709"/>
    <w:rsid w:val="006A4A8B"/>
    <w:rsid w:val="006A4AB9"/>
    <w:rsid w:val="006A5F14"/>
    <w:rsid w:val="006A6804"/>
    <w:rsid w:val="006A72CF"/>
    <w:rsid w:val="006A7EA3"/>
    <w:rsid w:val="006B4164"/>
    <w:rsid w:val="006B54CB"/>
    <w:rsid w:val="006C14F5"/>
    <w:rsid w:val="006C18CA"/>
    <w:rsid w:val="006C2DDC"/>
    <w:rsid w:val="006C31BA"/>
    <w:rsid w:val="006C3AA2"/>
    <w:rsid w:val="006C4AD7"/>
    <w:rsid w:val="006D1612"/>
    <w:rsid w:val="006D1FE2"/>
    <w:rsid w:val="006D2937"/>
    <w:rsid w:val="006D2AB7"/>
    <w:rsid w:val="006D3278"/>
    <w:rsid w:val="006D461D"/>
    <w:rsid w:val="006D5C30"/>
    <w:rsid w:val="006D6FEE"/>
    <w:rsid w:val="006E0FAC"/>
    <w:rsid w:val="006E11FE"/>
    <w:rsid w:val="006E4007"/>
    <w:rsid w:val="006E4150"/>
    <w:rsid w:val="006E4C37"/>
    <w:rsid w:val="006E7ED4"/>
    <w:rsid w:val="006E7EE5"/>
    <w:rsid w:val="006F11B0"/>
    <w:rsid w:val="006F197F"/>
    <w:rsid w:val="006F60DF"/>
    <w:rsid w:val="006F6422"/>
    <w:rsid w:val="007008CD"/>
    <w:rsid w:val="0070108E"/>
    <w:rsid w:val="00701602"/>
    <w:rsid w:val="007017CF"/>
    <w:rsid w:val="00702B14"/>
    <w:rsid w:val="00704300"/>
    <w:rsid w:val="00704F61"/>
    <w:rsid w:val="007050BF"/>
    <w:rsid w:val="00710A8B"/>
    <w:rsid w:val="00711254"/>
    <w:rsid w:val="0071244B"/>
    <w:rsid w:val="00712FF5"/>
    <w:rsid w:val="007163E8"/>
    <w:rsid w:val="00716699"/>
    <w:rsid w:val="00717163"/>
    <w:rsid w:val="007221F2"/>
    <w:rsid w:val="007231E3"/>
    <w:rsid w:val="00724009"/>
    <w:rsid w:val="00724721"/>
    <w:rsid w:val="00725BBB"/>
    <w:rsid w:val="007264D6"/>
    <w:rsid w:val="0073010F"/>
    <w:rsid w:val="007327C2"/>
    <w:rsid w:val="007338B7"/>
    <w:rsid w:val="00736692"/>
    <w:rsid w:val="007368EB"/>
    <w:rsid w:val="00740596"/>
    <w:rsid w:val="0074277C"/>
    <w:rsid w:val="00742B32"/>
    <w:rsid w:val="00743C2D"/>
    <w:rsid w:val="007466EE"/>
    <w:rsid w:val="00746870"/>
    <w:rsid w:val="00747819"/>
    <w:rsid w:val="00755867"/>
    <w:rsid w:val="007574AB"/>
    <w:rsid w:val="00757E58"/>
    <w:rsid w:val="007601B1"/>
    <w:rsid w:val="007620D3"/>
    <w:rsid w:val="007625CC"/>
    <w:rsid w:val="00764174"/>
    <w:rsid w:val="00765125"/>
    <w:rsid w:val="007651C0"/>
    <w:rsid w:val="0076595C"/>
    <w:rsid w:val="007663C3"/>
    <w:rsid w:val="007666A4"/>
    <w:rsid w:val="007670DF"/>
    <w:rsid w:val="00767E30"/>
    <w:rsid w:val="007705D5"/>
    <w:rsid w:val="007708CC"/>
    <w:rsid w:val="007715EF"/>
    <w:rsid w:val="00771CFE"/>
    <w:rsid w:val="007732BA"/>
    <w:rsid w:val="00773811"/>
    <w:rsid w:val="00773992"/>
    <w:rsid w:val="00774ADB"/>
    <w:rsid w:val="00774E60"/>
    <w:rsid w:val="007755FA"/>
    <w:rsid w:val="00777302"/>
    <w:rsid w:val="00777565"/>
    <w:rsid w:val="00777ECD"/>
    <w:rsid w:val="0078150A"/>
    <w:rsid w:val="00782545"/>
    <w:rsid w:val="00782D88"/>
    <w:rsid w:val="0078359F"/>
    <w:rsid w:val="00783ABA"/>
    <w:rsid w:val="00785B92"/>
    <w:rsid w:val="00787BC7"/>
    <w:rsid w:val="00787CA2"/>
    <w:rsid w:val="00790765"/>
    <w:rsid w:val="00792545"/>
    <w:rsid w:val="00792D29"/>
    <w:rsid w:val="00795F88"/>
    <w:rsid w:val="00796819"/>
    <w:rsid w:val="007974A5"/>
    <w:rsid w:val="00797DE8"/>
    <w:rsid w:val="007A23AA"/>
    <w:rsid w:val="007A2E04"/>
    <w:rsid w:val="007A5736"/>
    <w:rsid w:val="007A57BA"/>
    <w:rsid w:val="007A5FE4"/>
    <w:rsid w:val="007A68A0"/>
    <w:rsid w:val="007A6F4D"/>
    <w:rsid w:val="007A7026"/>
    <w:rsid w:val="007A77E7"/>
    <w:rsid w:val="007B4923"/>
    <w:rsid w:val="007B4E46"/>
    <w:rsid w:val="007B53C7"/>
    <w:rsid w:val="007B619B"/>
    <w:rsid w:val="007C26CB"/>
    <w:rsid w:val="007C3C19"/>
    <w:rsid w:val="007C45D4"/>
    <w:rsid w:val="007C4F9B"/>
    <w:rsid w:val="007C51E5"/>
    <w:rsid w:val="007D0E69"/>
    <w:rsid w:val="007D17AA"/>
    <w:rsid w:val="007D26E4"/>
    <w:rsid w:val="007D2D0C"/>
    <w:rsid w:val="007D467C"/>
    <w:rsid w:val="007D60E6"/>
    <w:rsid w:val="007D6EE7"/>
    <w:rsid w:val="007D6F34"/>
    <w:rsid w:val="007E0736"/>
    <w:rsid w:val="007E1013"/>
    <w:rsid w:val="007E141C"/>
    <w:rsid w:val="007E2420"/>
    <w:rsid w:val="007E5563"/>
    <w:rsid w:val="007F05F4"/>
    <w:rsid w:val="007F1557"/>
    <w:rsid w:val="007F1FA0"/>
    <w:rsid w:val="007F272E"/>
    <w:rsid w:val="007F3A81"/>
    <w:rsid w:val="007F43FA"/>
    <w:rsid w:val="007F44D7"/>
    <w:rsid w:val="007F632F"/>
    <w:rsid w:val="007F6A55"/>
    <w:rsid w:val="007F6C52"/>
    <w:rsid w:val="007F6D23"/>
    <w:rsid w:val="007F74E8"/>
    <w:rsid w:val="007F7655"/>
    <w:rsid w:val="007F79E0"/>
    <w:rsid w:val="007F7B91"/>
    <w:rsid w:val="00800DB0"/>
    <w:rsid w:val="0080198B"/>
    <w:rsid w:val="00802672"/>
    <w:rsid w:val="008044B2"/>
    <w:rsid w:val="00804597"/>
    <w:rsid w:val="008058B8"/>
    <w:rsid w:val="0080741E"/>
    <w:rsid w:val="008077E8"/>
    <w:rsid w:val="00815602"/>
    <w:rsid w:val="0081674C"/>
    <w:rsid w:val="00816F98"/>
    <w:rsid w:val="00821059"/>
    <w:rsid w:val="00823AB3"/>
    <w:rsid w:val="00824C50"/>
    <w:rsid w:val="00825D31"/>
    <w:rsid w:val="00832094"/>
    <w:rsid w:val="008327C1"/>
    <w:rsid w:val="00832AE6"/>
    <w:rsid w:val="00832F82"/>
    <w:rsid w:val="008341AE"/>
    <w:rsid w:val="008351CB"/>
    <w:rsid w:val="00835651"/>
    <w:rsid w:val="0083673F"/>
    <w:rsid w:val="008368AE"/>
    <w:rsid w:val="00836AD5"/>
    <w:rsid w:val="00841910"/>
    <w:rsid w:val="00841A4D"/>
    <w:rsid w:val="00841B92"/>
    <w:rsid w:val="00841CD9"/>
    <w:rsid w:val="00841FF2"/>
    <w:rsid w:val="00846595"/>
    <w:rsid w:val="00847576"/>
    <w:rsid w:val="00852693"/>
    <w:rsid w:val="00854405"/>
    <w:rsid w:val="00855A22"/>
    <w:rsid w:val="0085682C"/>
    <w:rsid w:val="00857032"/>
    <w:rsid w:val="00860ACB"/>
    <w:rsid w:val="0086158D"/>
    <w:rsid w:val="00861AF6"/>
    <w:rsid w:val="008625AA"/>
    <w:rsid w:val="00862F4A"/>
    <w:rsid w:val="00865945"/>
    <w:rsid w:val="00865FD5"/>
    <w:rsid w:val="00867451"/>
    <w:rsid w:val="0087212F"/>
    <w:rsid w:val="00872725"/>
    <w:rsid w:val="00873308"/>
    <w:rsid w:val="00873524"/>
    <w:rsid w:val="008747ED"/>
    <w:rsid w:val="008775F8"/>
    <w:rsid w:val="00883447"/>
    <w:rsid w:val="00884A5E"/>
    <w:rsid w:val="00885CF2"/>
    <w:rsid w:val="00886984"/>
    <w:rsid w:val="00886CBE"/>
    <w:rsid w:val="008913C0"/>
    <w:rsid w:val="00893190"/>
    <w:rsid w:val="00893252"/>
    <w:rsid w:val="00894179"/>
    <w:rsid w:val="008952E5"/>
    <w:rsid w:val="008960AA"/>
    <w:rsid w:val="008969B2"/>
    <w:rsid w:val="00896A2A"/>
    <w:rsid w:val="008979AB"/>
    <w:rsid w:val="008A3440"/>
    <w:rsid w:val="008A470A"/>
    <w:rsid w:val="008A4CCD"/>
    <w:rsid w:val="008A5D92"/>
    <w:rsid w:val="008A67B0"/>
    <w:rsid w:val="008B156F"/>
    <w:rsid w:val="008B1FA1"/>
    <w:rsid w:val="008B56D9"/>
    <w:rsid w:val="008B7212"/>
    <w:rsid w:val="008B7EB4"/>
    <w:rsid w:val="008C0013"/>
    <w:rsid w:val="008C0A69"/>
    <w:rsid w:val="008C0DD3"/>
    <w:rsid w:val="008C23A6"/>
    <w:rsid w:val="008C3389"/>
    <w:rsid w:val="008C3437"/>
    <w:rsid w:val="008C3B24"/>
    <w:rsid w:val="008C5095"/>
    <w:rsid w:val="008C5505"/>
    <w:rsid w:val="008C5A3D"/>
    <w:rsid w:val="008C5B2F"/>
    <w:rsid w:val="008D027D"/>
    <w:rsid w:val="008D1572"/>
    <w:rsid w:val="008D2816"/>
    <w:rsid w:val="008D3606"/>
    <w:rsid w:val="008D4390"/>
    <w:rsid w:val="008D5303"/>
    <w:rsid w:val="008E1A26"/>
    <w:rsid w:val="008E239A"/>
    <w:rsid w:val="008E718F"/>
    <w:rsid w:val="008E7B9C"/>
    <w:rsid w:val="008F25DF"/>
    <w:rsid w:val="008F33EF"/>
    <w:rsid w:val="008F4FB2"/>
    <w:rsid w:val="008F7C5E"/>
    <w:rsid w:val="00904125"/>
    <w:rsid w:val="00905B2D"/>
    <w:rsid w:val="0090703D"/>
    <w:rsid w:val="00907C4C"/>
    <w:rsid w:val="00907FEF"/>
    <w:rsid w:val="00910033"/>
    <w:rsid w:val="009106FA"/>
    <w:rsid w:val="0091167B"/>
    <w:rsid w:val="00912A2D"/>
    <w:rsid w:val="00915D5A"/>
    <w:rsid w:val="00916E2A"/>
    <w:rsid w:val="009171AF"/>
    <w:rsid w:val="0091722D"/>
    <w:rsid w:val="009172E0"/>
    <w:rsid w:val="009205A8"/>
    <w:rsid w:val="009209C6"/>
    <w:rsid w:val="00923C5B"/>
    <w:rsid w:val="009269AC"/>
    <w:rsid w:val="009274E1"/>
    <w:rsid w:val="009300AF"/>
    <w:rsid w:val="009329F1"/>
    <w:rsid w:val="00932D26"/>
    <w:rsid w:val="00933985"/>
    <w:rsid w:val="0093487B"/>
    <w:rsid w:val="00935A29"/>
    <w:rsid w:val="00936925"/>
    <w:rsid w:val="00936D57"/>
    <w:rsid w:val="00937856"/>
    <w:rsid w:val="00940623"/>
    <w:rsid w:val="009412BB"/>
    <w:rsid w:val="009418C4"/>
    <w:rsid w:val="00942955"/>
    <w:rsid w:val="00942DB7"/>
    <w:rsid w:val="00942F21"/>
    <w:rsid w:val="00943788"/>
    <w:rsid w:val="0094409B"/>
    <w:rsid w:val="00945332"/>
    <w:rsid w:val="009500B2"/>
    <w:rsid w:val="00950651"/>
    <w:rsid w:val="0095092C"/>
    <w:rsid w:val="00950F4C"/>
    <w:rsid w:val="00951A3F"/>
    <w:rsid w:val="009565BC"/>
    <w:rsid w:val="00956783"/>
    <w:rsid w:val="009570CF"/>
    <w:rsid w:val="00961927"/>
    <w:rsid w:val="009622CA"/>
    <w:rsid w:val="00962827"/>
    <w:rsid w:val="009630CE"/>
    <w:rsid w:val="0096429B"/>
    <w:rsid w:val="00964EDF"/>
    <w:rsid w:val="00967455"/>
    <w:rsid w:val="00967B2D"/>
    <w:rsid w:val="00970FDA"/>
    <w:rsid w:val="0097115D"/>
    <w:rsid w:val="0097165C"/>
    <w:rsid w:val="00971B39"/>
    <w:rsid w:val="00972366"/>
    <w:rsid w:val="00973093"/>
    <w:rsid w:val="009778EF"/>
    <w:rsid w:val="009801F3"/>
    <w:rsid w:val="00980EDC"/>
    <w:rsid w:val="00981FA2"/>
    <w:rsid w:val="009824BE"/>
    <w:rsid w:val="00982F1D"/>
    <w:rsid w:val="009837EA"/>
    <w:rsid w:val="00983CB2"/>
    <w:rsid w:val="00984D1A"/>
    <w:rsid w:val="0098591F"/>
    <w:rsid w:val="0098690A"/>
    <w:rsid w:val="009876E9"/>
    <w:rsid w:val="00987D98"/>
    <w:rsid w:val="00990656"/>
    <w:rsid w:val="00993BED"/>
    <w:rsid w:val="00997588"/>
    <w:rsid w:val="00997688"/>
    <w:rsid w:val="00997DF0"/>
    <w:rsid w:val="009A60A6"/>
    <w:rsid w:val="009A7038"/>
    <w:rsid w:val="009A78D8"/>
    <w:rsid w:val="009B103F"/>
    <w:rsid w:val="009B36F9"/>
    <w:rsid w:val="009B7A5E"/>
    <w:rsid w:val="009C0BD1"/>
    <w:rsid w:val="009C2782"/>
    <w:rsid w:val="009C3757"/>
    <w:rsid w:val="009C437F"/>
    <w:rsid w:val="009C471F"/>
    <w:rsid w:val="009C74A5"/>
    <w:rsid w:val="009C7726"/>
    <w:rsid w:val="009C78F5"/>
    <w:rsid w:val="009C7B14"/>
    <w:rsid w:val="009D095D"/>
    <w:rsid w:val="009D0DF1"/>
    <w:rsid w:val="009D3225"/>
    <w:rsid w:val="009D4BF3"/>
    <w:rsid w:val="009E1976"/>
    <w:rsid w:val="009E1B21"/>
    <w:rsid w:val="009E321D"/>
    <w:rsid w:val="009E3D31"/>
    <w:rsid w:val="009E488E"/>
    <w:rsid w:val="009F08F2"/>
    <w:rsid w:val="009F11C1"/>
    <w:rsid w:val="009F39E9"/>
    <w:rsid w:val="009F3C47"/>
    <w:rsid w:val="009F40C0"/>
    <w:rsid w:val="009F5C02"/>
    <w:rsid w:val="009F676A"/>
    <w:rsid w:val="009F7632"/>
    <w:rsid w:val="009F7A65"/>
    <w:rsid w:val="00A01280"/>
    <w:rsid w:val="00A01965"/>
    <w:rsid w:val="00A0304A"/>
    <w:rsid w:val="00A0387A"/>
    <w:rsid w:val="00A04503"/>
    <w:rsid w:val="00A0578B"/>
    <w:rsid w:val="00A058C7"/>
    <w:rsid w:val="00A105AF"/>
    <w:rsid w:val="00A107DD"/>
    <w:rsid w:val="00A11E63"/>
    <w:rsid w:val="00A13310"/>
    <w:rsid w:val="00A13320"/>
    <w:rsid w:val="00A14858"/>
    <w:rsid w:val="00A14A5E"/>
    <w:rsid w:val="00A14F0D"/>
    <w:rsid w:val="00A15293"/>
    <w:rsid w:val="00A1530F"/>
    <w:rsid w:val="00A20161"/>
    <w:rsid w:val="00A22936"/>
    <w:rsid w:val="00A2440D"/>
    <w:rsid w:val="00A250E5"/>
    <w:rsid w:val="00A25C0D"/>
    <w:rsid w:val="00A26549"/>
    <w:rsid w:val="00A27D20"/>
    <w:rsid w:val="00A311FF"/>
    <w:rsid w:val="00A31B0B"/>
    <w:rsid w:val="00A32870"/>
    <w:rsid w:val="00A330B9"/>
    <w:rsid w:val="00A34D3F"/>
    <w:rsid w:val="00A35617"/>
    <w:rsid w:val="00A366CF"/>
    <w:rsid w:val="00A410D0"/>
    <w:rsid w:val="00A428BF"/>
    <w:rsid w:val="00A433EE"/>
    <w:rsid w:val="00A43BFB"/>
    <w:rsid w:val="00A479EB"/>
    <w:rsid w:val="00A50E8E"/>
    <w:rsid w:val="00A51120"/>
    <w:rsid w:val="00A51A47"/>
    <w:rsid w:val="00A555A8"/>
    <w:rsid w:val="00A55BA0"/>
    <w:rsid w:val="00A5775F"/>
    <w:rsid w:val="00A57B64"/>
    <w:rsid w:val="00A641FA"/>
    <w:rsid w:val="00A64CD4"/>
    <w:rsid w:val="00A650DE"/>
    <w:rsid w:val="00A673F6"/>
    <w:rsid w:val="00A67C37"/>
    <w:rsid w:val="00A70BD1"/>
    <w:rsid w:val="00A7183C"/>
    <w:rsid w:val="00A718D2"/>
    <w:rsid w:val="00A74E47"/>
    <w:rsid w:val="00A77D4B"/>
    <w:rsid w:val="00A817E2"/>
    <w:rsid w:val="00A83283"/>
    <w:rsid w:val="00A900AD"/>
    <w:rsid w:val="00A9047B"/>
    <w:rsid w:val="00A913B0"/>
    <w:rsid w:val="00A91B7F"/>
    <w:rsid w:val="00A92465"/>
    <w:rsid w:val="00A92C88"/>
    <w:rsid w:val="00A97074"/>
    <w:rsid w:val="00AA18D2"/>
    <w:rsid w:val="00AA3139"/>
    <w:rsid w:val="00AA441B"/>
    <w:rsid w:val="00AA7B88"/>
    <w:rsid w:val="00AA7F83"/>
    <w:rsid w:val="00AB0DE8"/>
    <w:rsid w:val="00AB138F"/>
    <w:rsid w:val="00AB23A5"/>
    <w:rsid w:val="00AB44A4"/>
    <w:rsid w:val="00AB5202"/>
    <w:rsid w:val="00AB6111"/>
    <w:rsid w:val="00AB6A88"/>
    <w:rsid w:val="00AB6E03"/>
    <w:rsid w:val="00AB7482"/>
    <w:rsid w:val="00AC121C"/>
    <w:rsid w:val="00AC1290"/>
    <w:rsid w:val="00AC20D6"/>
    <w:rsid w:val="00AC410B"/>
    <w:rsid w:val="00AC4311"/>
    <w:rsid w:val="00AC4FB0"/>
    <w:rsid w:val="00AC50F0"/>
    <w:rsid w:val="00AC62AA"/>
    <w:rsid w:val="00AC7165"/>
    <w:rsid w:val="00AD2BA2"/>
    <w:rsid w:val="00AD32A5"/>
    <w:rsid w:val="00AD4A90"/>
    <w:rsid w:val="00AD5650"/>
    <w:rsid w:val="00AD6512"/>
    <w:rsid w:val="00AE35F5"/>
    <w:rsid w:val="00AE48EF"/>
    <w:rsid w:val="00AE4B8F"/>
    <w:rsid w:val="00AE68C8"/>
    <w:rsid w:val="00AE6A89"/>
    <w:rsid w:val="00AF2571"/>
    <w:rsid w:val="00AF2AC9"/>
    <w:rsid w:val="00AF2EB1"/>
    <w:rsid w:val="00AF4B5A"/>
    <w:rsid w:val="00AF6D41"/>
    <w:rsid w:val="00B0030A"/>
    <w:rsid w:val="00B0095E"/>
    <w:rsid w:val="00B016FA"/>
    <w:rsid w:val="00B02E10"/>
    <w:rsid w:val="00B06C55"/>
    <w:rsid w:val="00B079DD"/>
    <w:rsid w:val="00B12D8D"/>
    <w:rsid w:val="00B13539"/>
    <w:rsid w:val="00B13708"/>
    <w:rsid w:val="00B16338"/>
    <w:rsid w:val="00B17670"/>
    <w:rsid w:val="00B17FCB"/>
    <w:rsid w:val="00B20898"/>
    <w:rsid w:val="00B20F85"/>
    <w:rsid w:val="00B23C35"/>
    <w:rsid w:val="00B24B5D"/>
    <w:rsid w:val="00B27E2E"/>
    <w:rsid w:val="00B311CC"/>
    <w:rsid w:val="00B322BD"/>
    <w:rsid w:val="00B32890"/>
    <w:rsid w:val="00B329E9"/>
    <w:rsid w:val="00B3445A"/>
    <w:rsid w:val="00B34787"/>
    <w:rsid w:val="00B3497D"/>
    <w:rsid w:val="00B4010C"/>
    <w:rsid w:val="00B407F7"/>
    <w:rsid w:val="00B41636"/>
    <w:rsid w:val="00B443DD"/>
    <w:rsid w:val="00B44FCF"/>
    <w:rsid w:val="00B455CE"/>
    <w:rsid w:val="00B472C0"/>
    <w:rsid w:val="00B47F5F"/>
    <w:rsid w:val="00B52F17"/>
    <w:rsid w:val="00B53857"/>
    <w:rsid w:val="00B540A0"/>
    <w:rsid w:val="00B549EE"/>
    <w:rsid w:val="00B57D06"/>
    <w:rsid w:val="00B57FEB"/>
    <w:rsid w:val="00B60C3D"/>
    <w:rsid w:val="00B617A9"/>
    <w:rsid w:val="00B6192B"/>
    <w:rsid w:val="00B62503"/>
    <w:rsid w:val="00B63C69"/>
    <w:rsid w:val="00B67062"/>
    <w:rsid w:val="00B67DB2"/>
    <w:rsid w:val="00B70A17"/>
    <w:rsid w:val="00B70DE7"/>
    <w:rsid w:val="00B7135A"/>
    <w:rsid w:val="00B74371"/>
    <w:rsid w:val="00B74B44"/>
    <w:rsid w:val="00B751A9"/>
    <w:rsid w:val="00B75796"/>
    <w:rsid w:val="00B75DF8"/>
    <w:rsid w:val="00B77324"/>
    <w:rsid w:val="00B77927"/>
    <w:rsid w:val="00B77EEC"/>
    <w:rsid w:val="00B80AF0"/>
    <w:rsid w:val="00B81376"/>
    <w:rsid w:val="00B817BD"/>
    <w:rsid w:val="00B82318"/>
    <w:rsid w:val="00B82451"/>
    <w:rsid w:val="00B840E2"/>
    <w:rsid w:val="00B847C2"/>
    <w:rsid w:val="00B8624C"/>
    <w:rsid w:val="00B9137C"/>
    <w:rsid w:val="00B913B7"/>
    <w:rsid w:val="00B923F7"/>
    <w:rsid w:val="00B92802"/>
    <w:rsid w:val="00B944F1"/>
    <w:rsid w:val="00B9653E"/>
    <w:rsid w:val="00B968AB"/>
    <w:rsid w:val="00BA1227"/>
    <w:rsid w:val="00BA15B4"/>
    <w:rsid w:val="00BA2015"/>
    <w:rsid w:val="00BA20B0"/>
    <w:rsid w:val="00BA29CA"/>
    <w:rsid w:val="00BA311F"/>
    <w:rsid w:val="00BA4243"/>
    <w:rsid w:val="00BA5B4B"/>
    <w:rsid w:val="00BA61AD"/>
    <w:rsid w:val="00BB0C4B"/>
    <w:rsid w:val="00BB13AE"/>
    <w:rsid w:val="00BB2F04"/>
    <w:rsid w:val="00BB4ED5"/>
    <w:rsid w:val="00BB6B7F"/>
    <w:rsid w:val="00BB73FA"/>
    <w:rsid w:val="00BB771B"/>
    <w:rsid w:val="00BC1602"/>
    <w:rsid w:val="00BC24DA"/>
    <w:rsid w:val="00BC5328"/>
    <w:rsid w:val="00BC5ADC"/>
    <w:rsid w:val="00BC6768"/>
    <w:rsid w:val="00BD15A7"/>
    <w:rsid w:val="00BD2323"/>
    <w:rsid w:val="00BD30D3"/>
    <w:rsid w:val="00BD637D"/>
    <w:rsid w:val="00BD736A"/>
    <w:rsid w:val="00BE3AB0"/>
    <w:rsid w:val="00BE433C"/>
    <w:rsid w:val="00BE4AF5"/>
    <w:rsid w:val="00BE5AFD"/>
    <w:rsid w:val="00BE7184"/>
    <w:rsid w:val="00BF1D3B"/>
    <w:rsid w:val="00BF5569"/>
    <w:rsid w:val="00C00D88"/>
    <w:rsid w:val="00C01AA8"/>
    <w:rsid w:val="00C01F8F"/>
    <w:rsid w:val="00C024EE"/>
    <w:rsid w:val="00C06F44"/>
    <w:rsid w:val="00C06FF8"/>
    <w:rsid w:val="00C10920"/>
    <w:rsid w:val="00C10E6A"/>
    <w:rsid w:val="00C113DC"/>
    <w:rsid w:val="00C114A0"/>
    <w:rsid w:val="00C11748"/>
    <w:rsid w:val="00C12153"/>
    <w:rsid w:val="00C13CCE"/>
    <w:rsid w:val="00C15A49"/>
    <w:rsid w:val="00C166C6"/>
    <w:rsid w:val="00C21C5B"/>
    <w:rsid w:val="00C241AF"/>
    <w:rsid w:val="00C2610D"/>
    <w:rsid w:val="00C267CA"/>
    <w:rsid w:val="00C274D6"/>
    <w:rsid w:val="00C274F6"/>
    <w:rsid w:val="00C27700"/>
    <w:rsid w:val="00C309A2"/>
    <w:rsid w:val="00C34B53"/>
    <w:rsid w:val="00C3632C"/>
    <w:rsid w:val="00C36BD9"/>
    <w:rsid w:val="00C36CE0"/>
    <w:rsid w:val="00C37354"/>
    <w:rsid w:val="00C37B6E"/>
    <w:rsid w:val="00C405C4"/>
    <w:rsid w:val="00C414AA"/>
    <w:rsid w:val="00C41BE7"/>
    <w:rsid w:val="00C43F72"/>
    <w:rsid w:val="00C44086"/>
    <w:rsid w:val="00C4488F"/>
    <w:rsid w:val="00C45020"/>
    <w:rsid w:val="00C45645"/>
    <w:rsid w:val="00C456DD"/>
    <w:rsid w:val="00C47377"/>
    <w:rsid w:val="00C47894"/>
    <w:rsid w:val="00C50D9C"/>
    <w:rsid w:val="00C52ACE"/>
    <w:rsid w:val="00C52D37"/>
    <w:rsid w:val="00C533D3"/>
    <w:rsid w:val="00C606B7"/>
    <w:rsid w:val="00C60922"/>
    <w:rsid w:val="00C61166"/>
    <w:rsid w:val="00C635BC"/>
    <w:rsid w:val="00C63E3B"/>
    <w:rsid w:val="00C70C64"/>
    <w:rsid w:val="00C70EAB"/>
    <w:rsid w:val="00C75E8B"/>
    <w:rsid w:val="00C87E02"/>
    <w:rsid w:val="00C9308B"/>
    <w:rsid w:val="00C94543"/>
    <w:rsid w:val="00C9488D"/>
    <w:rsid w:val="00C96FEE"/>
    <w:rsid w:val="00C979FF"/>
    <w:rsid w:val="00CA29BB"/>
    <w:rsid w:val="00CA2DC6"/>
    <w:rsid w:val="00CA4BEC"/>
    <w:rsid w:val="00CA5320"/>
    <w:rsid w:val="00CA5B02"/>
    <w:rsid w:val="00CA5EB7"/>
    <w:rsid w:val="00CA7770"/>
    <w:rsid w:val="00CA7E67"/>
    <w:rsid w:val="00CB033D"/>
    <w:rsid w:val="00CB0E95"/>
    <w:rsid w:val="00CB21D4"/>
    <w:rsid w:val="00CB475F"/>
    <w:rsid w:val="00CB7BF7"/>
    <w:rsid w:val="00CB7E96"/>
    <w:rsid w:val="00CC0E85"/>
    <w:rsid w:val="00CC3EE4"/>
    <w:rsid w:val="00CC4A0B"/>
    <w:rsid w:val="00CC4ED5"/>
    <w:rsid w:val="00CC5FB0"/>
    <w:rsid w:val="00CC6216"/>
    <w:rsid w:val="00CC6C72"/>
    <w:rsid w:val="00CD07FF"/>
    <w:rsid w:val="00CD0894"/>
    <w:rsid w:val="00CD1B24"/>
    <w:rsid w:val="00CE1B71"/>
    <w:rsid w:val="00CE1CA8"/>
    <w:rsid w:val="00CE1D8C"/>
    <w:rsid w:val="00CE1DD4"/>
    <w:rsid w:val="00CE24EB"/>
    <w:rsid w:val="00CE34FE"/>
    <w:rsid w:val="00CF2013"/>
    <w:rsid w:val="00CF2B68"/>
    <w:rsid w:val="00CF2EFD"/>
    <w:rsid w:val="00CF3BEF"/>
    <w:rsid w:val="00CF5025"/>
    <w:rsid w:val="00D0065A"/>
    <w:rsid w:val="00D02FF1"/>
    <w:rsid w:val="00D0311D"/>
    <w:rsid w:val="00D040F7"/>
    <w:rsid w:val="00D05C28"/>
    <w:rsid w:val="00D0606C"/>
    <w:rsid w:val="00D0776D"/>
    <w:rsid w:val="00D12251"/>
    <w:rsid w:val="00D1410B"/>
    <w:rsid w:val="00D145CA"/>
    <w:rsid w:val="00D164F4"/>
    <w:rsid w:val="00D212FC"/>
    <w:rsid w:val="00D219EE"/>
    <w:rsid w:val="00D21CA6"/>
    <w:rsid w:val="00D22791"/>
    <w:rsid w:val="00D23C95"/>
    <w:rsid w:val="00D247A5"/>
    <w:rsid w:val="00D262C2"/>
    <w:rsid w:val="00D30443"/>
    <w:rsid w:val="00D313E7"/>
    <w:rsid w:val="00D314E8"/>
    <w:rsid w:val="00D31BBD"/>
    <w:rsid w:val="00D330AE"/>
    <w:rsid w:val="00D35E6D"/>
    <w:rsid w:val="00D3654D"/>
    <w:rsid w:val="00D4023C"/>
    <w:rsid w:val="00D40B1E"/>
    <w:rsid w:val="00D410A5"/>
    <w:rsid w:val="00D41422"/>
    <w:rsid w:val="00D42AA3"/>
    <w:rsid w:val="00D435C8"/>
    <w:rsid w:val="00D46109"/>
    <w:rsid w:val="00D46918"/>
    <w:rsid w:val="00D51ED7"/>
    <w:rsid w:val="00D52218"/>
    <w:rsid w:val="00D577D8"/>
    <w:rsid w:val="00D60667"/>
    <w:rsid w:val="00D61D99"/>
    <w:rsid w:val="00D63EBC"/>
    <w:rsid w:val="00D64300"/>
    <w:rsid w:val="00D6569D"/>
    <w:rsid w:val="00D6771C"/>
    <w:rsid w:val="00D713AC"/>
    <w:rsid w:val="00D7152A"/>
    <w:rsid w:val="00D76A16"/>
    <w:rsid w:val="00D76A5D"/>
    <w:rsid w:val="00D76D6A"/>
    <w:rsid w:val="00D77B48"/>
    <w:rsid w:val="00D81A0A"/>
    <w:rsid w:val="00D820C3"/>
    <w:rsid w:val="00D82D86"/>
    <w:rsid w:val="00D85E02"/>
    <w:rsid w:val="00D86B33"/>
    <w:rsid w:val="00D86C3A"/>
    <w:rsid w:val="00D901F5"/>
    <w:rsid w:val="00D91B73"/>
    <w:rsid w:val="00D9352B"/>
    <w:rsid w:val="00D96CD0"/>
    <w:rsid w:val="00D972FC"/>
    <w:rsid w:val="00DA0717"/>
    <w:rsid w:val="00DA0791"/>
    <w:rsid w:val="00DA1B31"/>
    <w:rsid w:val="00DA2666"/>
    <w:rsid w:val="00DA4F0D"/>
    <w:rsid w:val="00DA5246"/>
    <w:rsid w:val="00DA5666"/>
    <w:rsid w:val="00DA6D45"/>
    <w:rsid w:val="00DB0112"/>
    <w:rsid w:val="00DB19B5"/>
    <w:rsid w:val="00DB2AA0"/>
    <w:rsid w:val="00DB4085"/>
    <w:rsid w:val="00DB47AE"/>
    <w:rsid w:val="00DB47BF"/>
    <w:rsid w:val="00DB6713"/>
    <w:rsid w:val="00DB76FF"/>
    <w:rsid w:val="00DC0AD5"/>
    <w:rsid w:val="00DC130F"/>
    <w:rsid w:val="00DC218D"/>
    <w:rsid w:val="00DC243F"/>
    <w:rsid w:val="00DC5CC3"/>
    <w:rsid w:val="00DC6086"/>
    <w:rsid w:val="00DC72B9"/>
    <w:rsid w:val="00DD0491"/>
    <w:rsid w:val="00DD04FE"/>
    <w:rsid w:val="00DD081E"/>
    <w:rsid w:val="00DD0A10"/>
    <w:rsid w:val="00DD25F0"/>
    <w:rsid w:val="00DD3EC5"/>
    <w:rsid w:val="00DD5B61"/>
    <w:rsid w:val="00DE112C"/>
    <w:rsid w:val="00DE24F3"/>
    <w:rsid w:val="00DE2B56"/>
    <w:rsid w:val="00DE592C"/>
    <w:rsid w:val="00DE65CA"/>
    <w:rsid w:val="00DE6CEB"/>
    <w:rsid w:val="00DF1735"/>
    <w:rsid w:val="00DF35B8"/>
    <w:rsid w:val="00DF4A1D"/>
    <w:rsid w:val="00DF6A1A"/>
    <w:rsid w:val="00DF7B1E"/>
    <w:rsid w:val="00DF7B2F"/>
    <w:rsid w:val="00E01801"/>
    <w:rsid w:val="00E05814"/>
    <w:rsid w:val="00E062C2"/>
    <w:rsid w:val="00E107DA"/>
    <w:rsid w:val="00E12495"/>
    <w:rsid w:val="00E13C61"/>
    <w:rsid w:val="00E148FE"/>
    <w:rsid w:val="00E169EB"/>
    <w:rsid w:val="00E21E1E"/>
    <w:rsid w:val="00E23B19"/>
    <w:rsid w:val="00E23F79"/>
    <w:rsid w:val="00E252D6"/>
    <w:rsid w:val="00E274CE"/>
    <w:rsid w:val="00E310D8"/>
    <w:rsid w:val="00E32AAB"/>
    <w:rsid w:val="00E33A3F"/>
    <w:rsid w:val="00E33F8B"/>
    <w:rsid w:val="00E34B5C"/>
    <w:rsid w:val="00E36AD0"/>
    <w:rsid w:val="00E40D42"/>
    <w:rsid w:val="00E4107D"/>
    <w:rsid w:val="00E41D8F"/>
    <w:rsid w:val="00E429D2"/>
    <w:rsid w:val="00E430C1"/>
    <w:rsid w:val="00E45D61"/>
    <w:rsid w:val="00E45F02"/>
    <w:rsid w:val="00E46BCC"/>
    <w:rsid w:val="00E47146"/>
    <w:rsid w:val="00E4753E"/>
    <w:rsid w:val="00E50578"/>
    <w:rsid w:val="00E50BB8"/>
    <w:rsid w:val="00E51374"/>
    <w:rsid w:val="00E5286D"/>
    <w:rsid w:val="00E52895"/>
    <w:rsid w:val="00E53FA8"/>
    <w:rsid w:val="00E554CD"/>
    <w:rsid w:val="00E556EB"/>
    <w:rsid w:val="00E605B1"/>
    <w:rsid w:val="00E65293"/>
    <w:rsid w:val="00E66B77"/>
    <w:rsid w:val="00E66EEC"/>
    <w:rsid w:val="00E66FD7"/>
    <w:rsid w:val="00E67E2C"/>
    <w:rsid w:val="00E70E3B"/>
    <w:rsid w:val="00E71C90"/>
    <w:rsid w:val="00E71DF3"/>
    <w:rsid w:val="00E720A1"/>
    <w:rsid w:val="00E8026D"/>
    <w:rsid w:val="00E802DB"/>
    <w:rsid w:val="00E81036"/>
    <w:rsid w:val="00E82F0B"/>
    <w:rsid w:val="00E8339F"/>
    <w:rsid w:val="00E84164"/>
    <w:rsid w:val="00E857BF"/>
    <w:rsid w:val="00E86E4D"/>
    <w:rsid w:val="00E90A00"/>
    <w:rsid w:val="00E9114D"/>
    <w:rsid w:val="00E92100"/>
    <w:rsid w:val="00E931AE"/>
    <w:rsid w:val="00E9683D"/>
    <w:rsid w:val="00E97DA2"/>
    <w:rsid w:val="00EA0123"/>
    <w:rsid w:val="00EA0947"/>
    <w:rsid w:val="00EA4BD5"/>
    <w:rsid w:val="00EA79C3"/>
    <w:rsid w:val="00EB0633"/>
    <w:rsid w:val="00EB0D5C"/>
    <w:rsid w:val="00EB3C88"/>
    <w:rsid w:val="00EB66A9"/>
    <w:rsid w:val="00EB6E89"/>
    <w:rsid w:val="00EB77FA"/>
    <w:rsid w:val="00EC1F13"/>
    <w:rsid w:val="00EC40F4"/>
    <w:rsid w:val="00EC619E"/>
    <w:rsid w:val="00EC70F8"/>
    <w:rsid w:val="00ED0F80"/>
    <w:rsid w:val="00ED147D"/>
    <w:rsid w:val="00ED4A3C"/>
    <w:rsid w:val="00ED59DA"/>
    <w:rsid w:val="00ED71E9"/>
    <w:rsid w:val="00EE156F"/>
    <w:rsid w:val="00EE1821"/>
    <w:rsid w:val="00EE275C"/>
    <w:rsid w:val="00EE2C43"/>
    <w:rsid w:val="00EE3B6E"/>
    <w:rsid w:val="00EE5828"/>
    <w:rsid w:val="00EE5C00"/>
    <w:rsid w:val="00EE5E85"/>
    <w:rsid w:val="00EF4799"/>
    <w:rsid w:val="00EF4839"/>
    <w:rsid w:val="00EF54E0"/>
    <w:rsid w:val="00EF6804"/>
    <w:rsid w:val="00F0027E"/>
    <w:rsid w:val="00F04628"/>
    <w:rsid w:val="00F04F87"/>
    <w:rsid w:val="00F057CA"/>
    <w:rsid w:val="00F05D37"/>
    <w:rsid w:val="00F07515"/>
    <w:rsid w:val="00F11C8E"/>
    <w:rsid w:val="00F1200A"/>
    <w:rsid w:val="00F1305A"/>
    <w:rsid w:val="00F13BEA"/>
    <w:rsid w:val="00F1585D"/>
    <w:rsid w:val="00F20637"/>
    <w:rsid w:val="00F21CAE"/>
    <w:rsid w:val="00F236C7"/>
    <w:rsid w:val="00F33830"/>
    <w:rsid w:val="00F3468F"/>
    <w:rsid w:val="00F34C6A"/>
    <w:rsid w:val="00F35277"/>
    <w:rsid w:val="00F356FF"/>
    <w:rsid w:val="00F35A49"/>
    <w:rsid w:val="00F37216"/>
    <w:rsid w:val="00F37DE7"/>
    <w:rsid w:val="00F40B8F"/>
    <w:rsid w:val="00F444F9"/>
    <w:rsid w:val="00F4474F"/>
    <w:rsid w:val="00F44846"/>
    <w:rsid w:val="00F45635"/>
    <w:rsid w:val="00F50EC6"/>
    <w:rsid w:val="00F51C7A"/>
    <w:rsid w:val="00F5382A"/>
    <w:rsid w:val="00F541C4"/>
    <w:rsid w:val="00F62B99"/>
    <w:rsid w:val="00F6363C"/>
    <w:rsid w:val="00F63C7E"/>
    <w:rsid w:val="00F66945"/>
    <w:rsid w:val="00F673F3"/>
    <w:rsid w:val="00F67EBB"/>
    <w:rsid w:val="00F71515"/>
    <w:rsid w:val="00F72EFD"/>
    <w:rsid w:val="00F73C9F"/>
    <w:rsid w:val="00F77525"/>
    <w:rsid w:val="00F77643"/>
    <w:rsid w:val="00F812B1"/>
    <w:rsid w:val="00F81E0F"/>
    <w:rsid w:val="00F84A47"/>
    <w:rsid w:val="00F85129"/>
    <w:rsid w:val="00F858E5"/>
    <w:rsid w:val="00F86A08"/>
    <w:rsid w:val="00F90608"/>
    <w:rsid w:val="00F930F8"/>
    <w:rsid w:val="00F96614"/>
    <w:rsid w:val="00F96B83"/>
    <w:rsid w:val="00F972EF"/>
    <w:rsid w:val="00FA0FE3"/>
    <w:rsid w:val="00FA4121"/>
    <w:rsid w:val="00FA4AD2"/>
    <w:rsid w:val="00FA543A"/>
    <w:rsid w:val="00FA6F1D"/>
    <w:rsid w:val="00FB3C49"/>
    <w:rsid w:val="00FB498B"/>
    <w:rsid w:val="00FB4C7C"/>
    <w:rsid w:val="00FB6472"/>
    <w:rsid w:val="00FC17DD"/>
    <w:rsid w:val="00FC1C12"/>
    <w:rsid w:val="00FC39A1"/>
    <w:rsid w:val="00FC44B7"/>
    <w:rsid w:val="00FC58DC"/>
    <w:rsid w:val="00FC5AF6"/>
    <w:rsid w:val="00FC6EF6"/>
    <w:rsid w:val="00FC6FBC"/>
    <w:rsid w:val="00FC734C"/>
    <w:rsid w:val="00FD079F"/>
    <w:rsid w:val="00FD10A2"/>
    <w:rsid w:val="00FD17C7"/>
    <w:rsid w:val="00FD2578"/>
    <w:rsid w:val="00FD2BA9"/>
    <w:rsid w:val="00FD3568"/>
    <w:rsid w:val="00FD41DA"/>
    <w:rsid w:val="00FD521B"/>
    <w:rsid w:val="00FD550A"/>
    <w:rsid w:val="00FD71AB"/>
    <w:rsid w:val="00FE03BF"/>
    <w:rsid w:val="00FE0DF0"/>
    <w:rsid w:val="00FE1658"/>
    <w:rsid w:val="00FE235D"/>
    <w:rsid w:val="00FE4277"/>
    <w:rsid w:val="00FE43D6"/>
    <w:rsid w:val="00FE4687"/>
    <w:rsid w:val="00FF15C9"/>
    <w:rsid w:val="00FF27C1"/>
    <w:rsid w:val="00FF4F7C"/>
    <w:rsid w:val="00FF5C06"/>
    <w:rsid w:val="00FF6F8F"/>
    <w:rsid w:val="03243E2E"/>
    <w:rsid w:val="07BBE9AC"/>
    <w:rsid w:val="07F32556"/>
    <w:rsid w:val="0941011B"/>
    <w:rsid w:val="162D75DE"/>
    <w:rsid w:val="16DD70D2"/>
    <w:rsid w:val="1A151194"/>
    <w:rsid w:val="20B7D1F1"/>
    <w:rsid w:val="22A00A20"/>
    <w:rsid w:val="22BD17C2"/>
    <w:rsid w:val="2363B61A"/>
    <w:rsid w:val="243FBFC6"/>
    <w:rsid w:val="2507252C"/>
    <w:rsid w:val="274E921F"/>
    <w:rsid w:val="28462853"/>
    <w:rsid w:val="29422356"/>
    <w:rsid w:val="2AAF014A"/>
    <w:rsid w:val="3161B277"/>
    <w:rsid w:val="37E452FC"/>
    <w:rsid w:val="3A7E7E78"/>
    <w:rsid w:val="3A9F4ACF"/>
    <w:rsid w:val="3CFA57C2"/>
    <w:rsid w:val="3ED7606C"/>
    <w:rsid w:val="3F554C8D"/>
    <w:rsid w:val="3F72BBF2"/>
    <w:rsid w:val="3FF28C0F"/>
    <w:rsid w:val="41232BC1"/>
    <w:rsid w:val="412C8FDF"/>
    <w:rsid w:val="4225FD26"/>
    <w:rsid w:val="4473F4E0"/>
    <w:rsid w:val="460FC541"/>
    <w:rsid w:val="499E34AD"/>
    <w:rsid w:val="4E026978"/>
    <w:rsid w:val="4E4576C8"/>
    <w:rsid w:val="4F384900"/>
    <w:rsid w:val="5091421D"/>
    <w:rsid w:val="5379D56B"/>
    <w:rsid w:val="54BB1334"/>
    <w:rsid w:val="56D2BBD6"/>
    <w:rsid w:val="577148D1"/>
    <w:rsid w:val="5A800FC0"/>
    <w:rsid w:val="62CD6BCB"/>
    <w:rsid w:val="65325F7D"/>
    <w:rsid w:val="6A8BEE7A"/>
    <w:rsid w:val="6CC8D65E"/>
    <w:rsid w:val="6D2812C9"/>
    <w:rsid w:val="7333F4A8"/>
    <w:rsid w:val="785A5F6E"/>
    <w:rsid w:val="795ABE9F"/>
    <w:rsid w:val="7AF68F00"/>
    <w:rsid w:val="7DCE9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90E3AEF"/>
  <w15:docId w15:val="{EB04EC66-87B6-4436-BF56-6D5C378F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44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2B1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4C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B68"/>
    <w:pPr>
      <w:keepNext/>
      <w:suppressAutoHyphens/>
      <w:spacing w:before="240" w:after="60" w:line="276" w:lineRule="auto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356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356FF"/>
    <w:pPr>
      <w:tabs>
        <w:tab w:val="center" w:pos="4536"/>
        <w:tab w:val="right" w:pos="9072"/>
      </w:tabs>
    </w:pPr>
  </w:style>
  <w:style w:type="character" w:styleId="Hipercze">
    <w:name w:val="Hyperlink"/>
    <w:rsid w:val="00BB4ED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79DD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D4CFB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F34C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uiPriority w:val="9"/>
    <w:rsid w:val="00572B1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Uwydatnienie">
    <w:name w:val="Emphasis"/>
    <w:uiPriority w:val="20"/>
    <w:qFormat/>
    <w:rsid w:val="00595F21"/>
    <w:rPr>
      <w:i/>
      <w:iCs/>
    </w:rPr>
  </w:style>
  <w:style w:type="paragraph" w:styleId="Akapitzlist">
    <w:name w:val="List Paragraph"/>
    <w:basedOn w:val="Normalny"/>
    <w:uiPriority w:val="34"/>
    <w:qFormat/>
    <w:rsid w:val="00E274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7A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A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7A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A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A03"/>
    <w:rPr>
      <w:b/>
      <w:bCs/>
    </w:rPr>
  </w:style>
  <w:style w:type="paragraph" w:customStyle="1" w:styleId="Standard">
    <w:name w:val="Standard"/>
    <w:rsid w:val="00073D49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272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B68"/>
    <w:rPr>
      <w:rFonts w:ascii="Cambria" w:hAnsi="Cambria"/>
      <w:b/>
      <w:bCs/>
      <w:kern w:val="2"/>
      <w:sz w:val="26"/>
      <w:szCs w:val="26"/>
      <w:lang w:eastAsia="ar-SA"/>
    </w:rPr>
  </w:style>
  <w:style w:type="character" w:customStyle="1" w:styleId="markedcontent">
    <w:name w:val="markedcontent"/>
    <w:basedOn w:val="Domylnaczcionkaakapitu"/>
    <w:rsid w:val="00EC70F8"/>
  </w:style>
  <w:style w:type="character" w:customStyle="1" w:styleId="ts-alignment-element">
    <w:name w:val="ts-alignment-element"/>
    <w:basedOn w:val="Domylnaczcionkaakapitu"/>
    <w:rsid w:val="0036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4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a79a64b6d1ff48d4" Type="http://schemas.microsoft.com/office/2020/10/relationships/intelligence" Target="intelligence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AppData\Local\Microsoft\Windows\INetCache\Content.Outlook\1D0KDADU\Wz&#243;r%20pisma%20zewn&#281;trznego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0DB63-2903-4460-99AE-EE62D020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zewnętrznego_</Template>
  <TotalTime>1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Wydziały/Jednostki AGH</vt:lpstr>
    </vt:vector>
  </TitlesOfParts>
  <Company>AGH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Wydziały/Jednostki AGH</dc:title>
  <dc:creator>Katarzyna Konopacka</dc:creator>
  <cp:lastModifiedBy>Katarzyna Litwin-Konopacka</cp:lastModifiedBy>
  <cp:revision>4</cp:revision>
  <cp:lastPrinted>2023-01-09T13:29:00Z</cp:lastPrinted>
  <dcterms:created xsi:type="dcterms:W3CDTF">2023-03-30T10:06:00Z</dcterms:created>
  <dcterms:modified xsi:type="dcterms:W3CDTF">2023-03-30T11:15:00Z</dcterms:modified>
</cp:coreProperties>
</file>